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066ED" w14:textId="77777777" w:rsidR="006F2753" w:rsidRDefault="004175C2">
      <w:pPr>
        <w:pStyle w:val="Standard"/>
        <w:widowControl/>
      </w:pPr>
      <w:r>
        <w:rPr>
          <w:rFonts w:ascii="標楷體" w:hAnsi="標楷體" w:cs="標楷體"/>
          <w:bCs/>
          <w:noProof/>
          <w:color w:val="000000"/>
          <w:szCs w:val="28"/>
        </w:rPr>
        <mc:AlternateContent>
          <mc:Choice Requires="wps">
            <w:drawing>
              <wp:anchor distT="0" distB="0" distL="114300" distR="114300" simplePos="0" relativeHeight="251658240" behindDoc="0" locked="0" layoutInCell="1" allowOverlap="1" wp14:anchorId="086BC020" wp14:editId="28B6410D">
                <wp:simplePos x="0" y="0"/>
                <wp:positionH relativeFrom="column">
                  <wp:posOffset>130320</wp:posOffset>
                </wp:positionH>
                <wp:positionV relativeFrom="paragraph">
                  <wp:posOffset>441362</wp:posOffset>
                </wp:positionV>
                <wp:extent cx="5839458" cy="6689722"/>
                <wp:effectExtent l="19050" t="19050" r="46992" b="34928"/>
                <wp:wrapSquare wrapText="bothSides"/>
                <wp:docPr id="1" name="框架1"/>
                <wp:cNvGraphicFramePr/>
                <a:graphic xmlns:a="http://schemas.openxmlformats.org/drawingml/2006/main">
                  <a:graphicData uri="http://schemas.microsoft.com/office/word/2010/wordprocessingShape">
                    <wps:wsp>
                      <wps:cNvSpPr txBox="1"/>
                      <wps:spPr>
                        <a:xfrm>
                          <a:off x="0" y="0"/>
                          <a:ext cx="5839458" cy="6689722"/>
                        </a:xfrm>
                        <a:prstGeom prst="rect">
                          <a:avLst/>
                        </a:prstGeom>
                        <a:solidFill>
                          <a:srgbClr val="FFFFFF"/>
                        </a:solidFill>
                        <a:ln w="57278" cmpd="dbl">
                          <a:solidFill>
                            <a:srgbClr val="000000"/>
                          </a:solidFill>
                          <a:prstDash val="solid"/>
                        </a:ln>
                      </wps:spPr>
                      <wps:txbx>
                        <w:txbxContent>
                          <w:p w14:paraId="60FF9195" w14:textId="77777777" w:rsidR="006F2753" w:rsidRDefault="006F2753">
                            <w:pPr>
                              <w:pStyle w:val="Standard"/>
                              <w:jc w:val="center"/>
                              <w:rPr>
                                <w:rFonts w:ascii="標楷體" w:hAnsi="標楷體" w:cs="標楷體"/>
                                <w:szCs w:val="28"/>
                              </w:rPr>
                            </w:pPr>
                          </w:p>
                          <w:p w14:paraId="4780E828" w14:textId="77777777" w:rsidR="006F2753" w:rsidRDefault="006F2753">
                            <w:pPr>
                              <w:pStyle w:val="Standard"/>
                              <w:jc w:val="center"/>
                              <w:rPr>
                                <w:rFonts w:ascii="標楷體" w:hAnsi="標楷體" w:cs="標楷體"/>
                                <w:szCs w:val="28"/>
                              </w:rPr>
                            </w:pPr>
                          </w:p>
                          <w:p w14:paraId="37571701" w14:textId="77777777" w:rsidR="006F2753" w:rsidRDefault="004175C2">
                            <w:pPr>
                              <w:pStyle w:val="Standard"/>
                              <w:jc w:val="center"/>
                              <w:rPr>
                                <w:rFonts w:ascii="標楷體" w:hAnsi="標楷體" w:cs="標楷體"/>
                                <w:szCs w:val="28"/>
                              </w:rPr>
                            </w:pPr>
                            <w:r>
                              <w:rPr>
                                <w:rFonts w:ascii="標楷體" w:hAnsi="標楷體" w:cs="標楷體"/>
                                <w:szCs w:val="28"/>
                              </w:rPr>
                              <w:t>就業追蹤同意書（格式）</w:t>
                            </w:r>
                          </w:p>
                          <w:p w14:paraId="231A5E5A" w14:textId="77777777" w:rsidR="006F2753" w:rsidRDefault="006F2753">
                            <w:pPr>
                              <w:pStyle w:val="Standard"/>
                              <w:rPr>
                                <w:rFonts w:ascii="標楷體" w:hAnsi="標楷體" w:cs="標楷體"/>
                                <w:szCs w:val="28"/>
                              </w:rPr>
                            </w:pPr>
                          </w:p>
                          <w:p w14:paraId="45A26621" w14:textId="77777777" w:rsidR="006F2753" w:rsidRDefault="006F2753">
                            <w:pPr>
                              <w:pStyle w:val="Standard"/>
                              <w:rPr>
                                <w:rFonts w:ascii="標楷體" w:hAnsi="標楷體" w:cs="標楷體"/>
                                <w:szCs w:val="28"/>
                              </w:rPr>
                            </w:pPr>
                          </w:p>
                          <w:p w14:paraId="0234EC1D" w14:textId="77777777" w:rsidR="006F2753" w:rsidRDefault="004175C2">
                            <w:pPr>
                              <w:pStyle w:val="Standard"/>
                              <w:spacing w:line="360" w:lineRule="auto"/>
                              <w:ind w:firstLine="560"/>
                            </w:pPr>
                            <w:r>
                              <w:rPr>
                                <w:rFonts w:ascii="標楷體" w:hAnsi="標楷體" w:cs="標楷體"/>
                                <w:szCs w:val="28"/>
                              </w:rPr>
                              <w:t>○○○</w:t>
                            </w:r>
                            <w:r>
                              <w:rPr>
                                <w:rFonts w:ascii="標楷體" w:hAnsi="標楷體" w:cs="標楷體"/>
                                <w:szCs w:val="28"/>
                              </w:rPr>
                              <w:t>參加勞動部勞動力發展署補助大專校院辦理就業學程計畫，</w:t>
                            </w:r>
                            <w:r>
                              <w:rPr>
                                <w:rFonts w:ascii="標楷體" w:hAnsi="標楷體" w:cs="標楷體"/>
                                <w:color w:val="000000"/>
                                <w:szCs w:val="28"/>
                              </w:rPr>
                              <w:t>同意接受</w:t>
                            </w:r>
                            <w:r>
                              <w:rPr>
                                <w:rFonts w:ascii="標楷體" w:hAnsi="標楷體" w:cs="標楷體"/>
                                <w:szCs w:val="28"/>
                              </w:rPr>
                              <w:t>勞動部勞動力發展署及所屬分署或其委託單位辦理之就業追蹤與調查，期間勞動部勞動力發展署及分署並得運用本人基本資料進行勞保勾</w:t>
                            </w:r>
                            <w:proofErr w:type="gramStart"/>
                            <w:r>
                              <w:rPr>
                                <w:rFonts w:ascii="標楷體" w:hAnsi="標楷體" w:cs="標楷體"/>
                                <w:szCs w:val="28"/>
                              </w:rPr>
                              <w:t>稽</w:t>
                            </w:r>
                            <w:proofErr w:type="gramEnd"/>
                            <w:r>
                              <w:rPr>
                                <w:rFonts w:ascii="標楷體" w:hAnsi="標楷體" w:cs="標楷體"/>
                                <w:szCs w:val="28"/>
                              </w:rPr>
                              <w:t>與就業統計。</w:t>
                            </w:r>
                          </w:p>
                          <w:p w14:paraId="4352CC22" w14:textId="77777777" w:rsidR="006F2753" w:rsidRDefault="006F2753">
                            <w:pPr>
                              <w:pStyle w:val="Standard"/>
                              <w:rPr>
                                <w:rFonts w:ascii="標楷體" w:hAnsi="標楷體" w:cs="標楷體"/>
                                <w:szCs w:val="28"/>
                              </w:rPr>
                            </w:pPr>
                          </w:p>
                          <w:p w14:paraId="5A6E05A6" w14:textId="77777777" w:rsidR="006F2753" w:rsidRDefault="006F2753">
                            <w:pPr>
                              <w:pStyle w:val="Standard"/>
                              <w:rPr>
                                <w:rFonts w:ascii="標楷體" w:hAnsi="標楷體" w:cs="標楷體"/>
                                <w:szCs w:val="28"/>
                              </w:rPr>
                            </w:pPr>
                          </w:p>
                          <w:p w14:paraId="49DBA538" w14:textId="77777777" w:rsidR="006F2753" w:rsidRDefault="006F2753">
                            <w:pPr>
                              <w:pStyle w:val="Standard"/>
                              <w:rPr>
                                <w:rFonts w:ascii="標楷體" w:hAnsi="標楷體" w:cs="標楷體"/>
                                <w:szCs w:val="28"/>
                              </w:rPr>
                            </w:pPr>
                          </w:p>
                          <w:p w14:paraId="0A5E2F1D" w14:textId="77777777" w:rsidR="006F2753" w:rsidRDefault="004175C2">
                            <w:pPr>
                              <w:pStyle w:val="Standard"/>
                              <w:spacing w:line="360" w:lineRule="auto"/>
                              <w:ind w:firstLine="560"/>
                              <w:rPr>
                                <w:rFonts w:ascii="標楷體" w:hAnsi="標楷體" w:cs="標楷體"/>
                                <w:szCs w:val="28"/>
                              </w:rPr>
                            </w:pPr>
                            <w:r>
                              <w:rPr>
                                <w:rFonts w:ascii="標楷體" w:hAnsi="標楷體" w:cs="標楷體"/>
                                <w:szCs w:val="28"/>
                              </w:rPr>
                              <w:t>此致</w:t>
                            </w:r>
                          </w:p>
                          <w:p w14:paraId="5A420FE0" w14:textId="77777777" w:rsidR="006F2753" w:rsidRDefault="004175C2">
                            <w:pPr>
                              <w:pStyle w:val="Standard"/>
                              <w:spacing w:line="360" w:lineRule="auto"/>
                            </w:pPr>
                            <w:r>
                              <w:rPr>
                                <w:rFonts w:ascii="標楷體" w:hAnsi="標楷體" w:cs="標楷體"/>
                                <w:szCs w:val="28"/>
                              </w:rPr>
                              <w:t>勞動部勞動力發展署及所屬</w:t>
                            </w:r>
                            <w:r>
                              <w:rPr>
                                <w:rFonts w:ascii="標楷體" w:hAnsi="標楷體" w:cs="標楷體"/>
                                <w:szCs w:val="28"/>
                              </w:rPr>
                              <w:t>北基宜花金馬</w:t>
                            </w:r>
                            <w:r>
                              <w:rPr>
                                <w:rFonts w:ascii="標楷體" w:hAnsi="標楷體" w:cs="標楷體"/>
                                <w:szCs w:val="28"/>
                              </w:rPr>
                              <w:t>分署</w:t>
                            </w:r>
                          </w:p>
                          <w:p w14:paraId="3367E1E3" w14:textId="77777777" w:rsidR="006F2753" w:rsidRDefault="006F2753">
                            <w:pPr>
                              <w:pStyle w:val="Standard"/>
                              <w:rPr>
                                <w:rFonts w:ascii="標楷體" w:hAnsi="標楷體" w:cs="標楷體"/>
                                <w:szCs w:val="28"/>
                              </w:rPr>
                            </w:pPr>
                          </w:p>
                          <w:p w14:paraId="33518F51" w14:textId="77777777" w:rsidR="006F2753" w:rsidRDefault="006F2753">
                            <w:pPr>
                              <w:pStyle w:val="Standard"/>
                              <w:rPr>
                                <w:rFonts w:ascii="標楷體" w:hAnsi="標楷體" w:cs="標楷體"/>
                                <w:szCs w:val="28"/>
                              </w:rPr>
                            </w:pPr>
                          </w:p>
                          <w:p w14:paraId="5AF3E5B3" w14:textId="77777777" w:rsidR="006F2753" w:rsidRDefault="004175C2">
                            <w:pPr>
                              <w:pStyle w:val="Standard"/>
                              <w:ind w:left="2551"/>
                              <w:rPr>
                                <w:rFonts w:ascii="標楷體" w:hAnsi="標楷體" w:cs="標楷體"/>
                                <w:szCs w:val="28"/>
                              </w:rPr>
                            </w:pPr>
                            <w:r>
                              <w:rPr>
                                <w:rFonts w:ascii="標楷體" w:hAnsi="標楷體" w:cs="標楷體"/>
                                <w:szCs w:val="28"/>
                              </w:rPr>
                              <w:t>學校名稱：</w:t>
                            </w:r>
                          </w:p>
                          <w:p w14:paraId="59BFE49C" w14:textId="77777777" w:rsidR="006F2753" w:rsidRDefault="006F2753">
                            <w:pPr>
                              <w:pStyle w:val="Standard"/>
                              <w:ind w:left="2551"/>
                              <w:rPr>
                                <w:rFonts w:ascii="標楷體" w:hAnsi="標楷體" w:cs="標楷體"/>
                                <w:szCs w:val="28"/>
                              </w:rPr>
                            </w:pPr>
                          </w:p>
                          <w:p w14:paraId="31B213AF" w14:textId="77777777" w:rsidR="006F2753" w:rsidRDefault="004175C2">
                            <w:pPr>
                              <w:pStyle w:val="Standard"/>
                              <w:ind w:left="2551"/>
                            </w:pPr>
                            <w:r>
                              <w:rPr>
                                <w:rFonts w:ascii="標楷體" w:hAnsi="標楷體" w:cs="標楷體"/>
                                <w:szCs w:val="28"/>
                              </w:rPr>
                              <w:t>科系組別：</w:t>
                            </w:r>
                          </w:p>
                          <w:p w14:paraId="17A9E057" w14:textId="77777777" w:rsidR="006F2753" w:rsidRDefault="006F2753">
                            <w:pPr>
                              <w:pStyle w:val="Standard"/>
                              <w:ind w:left="2551"/>
                              <w:rPr>
                                <w:rFonts w:ascii="標楷體" w:hAnsi="標楷體" w:cs="標楷體"/>
                                <w:szCs w:val="28"/>
                              </w:rPr>
                            </w:pPr>
                          </w:p>
                          <w:p w14:paraId="6B10332F" w14:textId="77777777" w:rsidR="006F2753" w:rsidRDefault="004175C2">
                            <w:pPr>
                              <w:pStyle w:val="Standard"/>
                              <w:ind w:left="2551"/>
                              <w:rPr>
                                <w:rFonts w:ascii="標楷體" w:hAnsi="標楷體" w:cs="標楷體"/>
                                <w:szCs w:val="28"/>
                              </w:rPr>
                            </w:pPr>
                            <w:r>
                              <w:rPr>
                                <w:rFonts w:ascii="標楷體" w:hAnsi="標楷體" w:cs="標楷體"/>
                                <w:szCs w:val="28"/>
                              </w:rPr>
                              <w:t>姓名：（簽名或蓋章）</w:t>
                            </w:r>
                          </w:p>
                          <w:p w14:paraId="67887A26" w14:textId="77777777" w:rsidR="006F2753" w:rsidRDefault="006F2753">
                            <w:pPr>
                              <w:pStyle w:val="Standard"/>
                              <w:ind w:left="2551"/>
                              <w:rPr>
                                <w:rFonts w:ascii="標楷體" w:hAnsi="標楷體" w:cs="標楷體"/>
                                <w:szCs w:val="28"/>
                              </w:rPr>
                            </w:pPr>
                          </w:p>
                          <w:p w14:paraId="79C2E92E" w14:textId="77777777" w:rsidR="006F2753" w:rsidRDefault="004175C2">
                            <w:pPr>
                              <w:pStyle w:val="Standard"/>
                              <w:ind w:left="2551"/>
                              <w:rPr>
                                <w:rFonts w:ascii="標楷體" w:hAnsi="標楷體" w:cs="標楷體"/>
                                <w:szCs w:val="28"/>
                              </w:rPr>
                            </w:pPr>
                            <w:r>
                              <w:rPr>
                                <w:rFonts w:ascii="標楷體" w:hAnsi="標楷體" w:cs="標楷體"/>
                                <w:szCs w:val="28"/>
                              </w:rPr>
                              <w:t>身分證字號：</w:t>
                            </w:r>
                          </w:p>
                        </w:txbxContent>
                      </wps:txbx>
                      <wps:bodyPr vert="horz" wrap="none" lIns="57241" tIns="11521" rIns="57241" bIns="11521" anchor="t" anchorCtr="0" compatLnSpc="0">
                        <a:noAutofit/>
                      </wps:bodyPr>
                    </wps:wsp>
                  </a:graphicData>
                </a:graphic>
              </wp:anchor>
            </w:drawing>
          </mc:Choice>
          <mc:Fallback>
            <w:pict>
              <v:shapetype w14:anchorId="086BC020" id="_x0000_t202" coordsize="21600,21600" o:spt="202" path="m,l,21600r21600,l21600,xe">
                <v:stroke joinstyle="miter"/>
                <v:path gradientshapeok="t" o:connecttype="rect"/>
              </v:shapetype>
              <v:shape id="框架1" o:spid="_x0000_s1026" type="#_x0000_t202" style="position:absolute;left:0;text-align:left;margin-left:10.25pt;margin-top:34.75pt;width:459.8pt;height:526.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" strokeweight="1.59106mm">
                <v:stroke linestyle="thinThin"/>
                <v:textbox inset="1.59003mm,.32003mm,1.59003mm,.32003mm">
                  <w:txbxContent>
                    <w:p w14:paraId="60FF9195" w14:textId="77777777" w:rsidR="006F2753" w:rsidRDefault="006F2753">
                      <w:pPr>
                        <w:pStyle w:val="Standard"/>
                        <w:jc w:val="center"/>
                        <w:rPr>
                          <w:rFonts w:ascii="標楷體" w:hAnsi="標楷體" w:cs="標楷體"/>
                          <w:szCs w:val="28"/>
                        </w:rPr>
                      </w:pPr>
                    </w:p>
                    <w:p w14:paraId="4780E828" w14:textId="77777777" w:rsidR="006F2753" w:rsidRDefault="006F2753">
                      <w:pPr>
                        <w:pStyle w:val="Standard"/>
                        <w:jc w:val="center"/>
                        <w:rPr>
                          <w:rFonts w:ascii="標楷體" w:hAnsi="標楷體" w:cs="標楷體"/>
                          <w:szCs w:val="28"/>
                        </w:rPr>
                      </w:pPr>
                    </w:p>
                    <w:p w14:paraId="37571701" w14:textId="77777777" w:rsidR="006F2753" w:rsidRDefault="004175C2">
                      <w:pPr>
                        <w:pStyle w:val="Standard"/>
                        <w:jc w:val="center"/>
                        <w:rPr>
                          <w:rFonts w:ascii="標楷體" w:hAnsi="標楷體" w:cs="標楷體"/>
                          <w:szCs w:val="28"/>
                        </w:rPr>
                      </w:pPr>
                      <w:r>
                        <w:rPr>
                          <w:rFonts w:ascii="標楷體" w:hAnsi="標楷體" w:cs="標楷體"/>
                          <w:szCs w:val="28"/>
                        </w:rPr>
                        <w:t>就業追蹤同意書（格式）</w:t>
                      </w:r>
                    </w:p>
                    <w:p w14:paraId="231A5E5A" w14:textId="77777777" w:rsidR="006F2753" w:rsidRDefault="006F2753">
                      <w:pPr>
                        <w:pStyle w:val="Standard"/>
                        <w:rPr>
                          <w:rFonts w:ascii="標楷體" w:hAnsi="標楷體" w:cs="標楷體"/>
                          <w:szCs w:val="28"/>
                        </w:rPr>
                      </w:pPr>
                    </w:p>
                    <w:p w14:paraId="45A26621" w14:textId="77777777" w:rsidR="006F2753" w:rsidRDefault="006F2753">
                      <w:pPr>
                        <w:pStyle w:val="Standard"/>
                        <w:rPr>
                          <w:rFonts w:ascii="標楷體" w:hAnsi="標楷體" w:cs="標楷體"/>
                          <w:szCs w:val="28"/>
                        </w:rPr>
                      </w:pPr>
                    </w:p>
                    <w:p w14:paraId="0234EC1D" w14:textId="77777777" w:rsidR="006F2753" w:rsidRDefault="004175C2">
                      <w:pPr>
                        <w:pStyle w:val="Standard"/>
                        <w:spacing w:line="360" w:lineRule="auto"/>
                        <w:ind w:firstLine="560"/>
                      </w:pPr>
                      <w:r>
                        <w:rPr>
                          <w:rFonts w:ascii="標楷體" w:hAnsi="標楷體" w:cs="標楷體"/>
                          <w:szCs w:val="28"/>
                        </w:rPr>
                        <w:t>○○○</w:t>
                      </w:r>
                      <w:r>
                        <w:rPr>
                          <w:rFonts w:ascii="標楷體" w:hAnsi="標楷體" w:cs="標楷體"/>
                          <w:szCs w:val="28"/>
                        </w:rPr>
                        <w:t>參加勞動部勞動力發展署補助大專校院辦理就業學程計畫，</w:t>
                      </w:r>
                      <w:r>
                        <w:rPr>
                          <w:rFonts w:ascii="標楷體" w:hAnsi="標楷體" w:cs="標楷體"/>
                          <w:color w:val="000000"/>
                          <w:szCs w:val="28"/>
                        </w:rPr>
                        <w:t>同意接受</w:t>
                      </w:r>
                      <w:r>
                        <w:rPr>
                          <w:rFonts w:ascii="標楷體" w:hAnsi="標楷體" w:cs="標楷體"/>
                          <w:szCs w:val="28"/>
                        </w:rPr>
                        <w:t>勞動部勞動力發展署及所屬分署或其委託單位辦理之就業追蹤與調查，期間勞動部勞動力發展署及分署並得運用本人基本資料進行勞保勾</w:t>
                      </w:r>
                      <w:proofErr w:type="gramStart"/>
                      <w:r>
                        <w:rPr>
                          <w:rFonts w:ascii="標楷體" w:hAnsi="標楷體" w:cs="標楷體"/>
                          <w:szCs w:val="28"/>
                        </w:rPr>
                        <w:t>稽</w:t>
                      </w:r>
                      <w:proofErr w:type="gramEnd"/>
                      <w:r>
                        <w:rPr>
                          <w:rFonts w:ascii="標楷體" w:hAnsi="標楷體" w:cs="標楷體"/>
                          <w:szCs w:val="28"/>
                        </w:rPr>
                        <w:t>與就業統計。</w:t>
                      </w:r>
                    </w:p>
                    <w:p w14:paraId="4352CC22" w14:textId="77777777" w:rsidR="006F2753" w:rsidRDefault="006F2753">
                      <w:pPr>
                        <w:pStyle w:val="Standard"/>
                        <w:rPr>
                          <w:rFonts w:ascii="標楷體" w:hAnsi="標楷體" w:cs="標楷體"/>
                          <w:szCs w:val="28"/>
                        </w:rPr>
                      </w:pPr>
                    </w:p>
                    <w:p w14:paraId="5A6E05A6" w14:textId="77777777" w:rsidR="006F2753" w:rsidRDefault="006F2753">
                      <w:pPr>
                        <w:pStyle w:val="Standard"/>
                        <w:rPr>
                          <w:rFonts w:ascii="標楷體" w:hAnsi="標楷體" w:cs="標楷體"/>
                          <w:szCs w:val="28"/>
                        </w:rPr>
                      </w:pPr>
                    </w:p>
                    <w:p w14:paraId="49DBA538" w14:textId="77777777" w:rsidR="006F2753" w:rsidRDefault="006F2753">
                      <w:pPr>
                        <w:pStyle w:val="Standard"/>
                        <w:rPr>
                          <w:rFonts w:ascii="標楷體" w:hAnsi="標楷體" w:cs="標楷體"/>
                          <w:szCs w:val="28"/>
                        </w:rPr>
                      </w:pPr>
                    </w:p>
                    <w:p w14:paraId="0A5E2F1D" w14:textId="77777777" w:rsidR="006F2753" w:rsidRDefault="004175C2">
                      <w:pPr>
                        <w:pStyle w:val="Standard"/>
                        <w:spacing w:line="360" w:lineRule="auto"/>
                        <w:ind w:firstLine="560"/>
                        <w:rPr>
                          <w:rFonts w:ascii="標楷體" w:hAnsi="標楷體" w:cs="標楷體"/>
                          <w:szCs w:val="28"/>
                        </w:rPr>
                      </w:pPr>
                      <w:r>
                        <w:rPr>
                          <w:rFonts w:ascii="標楷體" w:hAnsi="標楷體" w:cs="標楷體"/>
                          <w:szCs w:val="28"/>
                        </w:rPr>
                        <w:t>此致</w:t>
                      </w:r>
                    </w:p>
                    <w:p w14:paraId="5A420FE0" w14:textId="77777777" w:rsidR="006F2753" w:rsidRDefault="004175C2">
                      <w:pPr>
                        <w:pStyle w:val="Standard"/>
                        <w:spacing w:line="360" w:lineRule="auto"/>
                      </w:pPr>
                      <w:r>
                        <w:rPr>
                          <w:rFonts w:ascii="標楷體" w:hAnsi="標楷體" w:cs="標楷體"/>
                          <w:szCs w:val="28"/>
                        </w:rPr>
                        <w:t>勞動部勞動力發展署及所屬</w:t>
                      </w:r>
                      <w:r>
                        <w:rPr>
                          <w:rFonts w:ascii="標楷體" w:hAnsi="標楷體" w:cs="標楷體"/>
                          <w:szCs w:val="28"/>
                        </w:rPr>
                        <w:t>北基宜花金馬</w:t>
                      </w:r>
                      <w:r>
                        <w:rPr>
                          <w:rFonts w:ascii="標楷體" w:hAnsi="標楷體" w:cs="標楷體"/>
                          <w:szCs w:val="28"/>
                        </w:rPr>
                        <w:t>分署</w:t>
                      </w:r>
                    </w:p>
                    <w:p w14:paraId="3367E1E3" w14:textId="77777777" w:rsidR="006F2753" w:rsidRDefault="006F2753">
                      <w:pPr>
                        <w:pStyle w:val="Standard"/>
                        <w:rPr>
                          <w:rFonts w:ascii="標楷體" w:hAnsi="標楷體" w:cs="標楷體"/>
                          <w:szCs w:val="28"/>
                        </w:rPr>
                      </w:pPr>
                    </w:p>
                    <w:p w14:paraId="33518F51" w14:textId="77777777" w:rsidR="006F2753" w:rsidRDefault="006F2753">
                      <w:pPr>
                        <w:pStyle w:val="Standard"/>
                        <w:rPr>
                          <w:rFonts w:ascii="標楷體" w:hAnsi="標楷體" w:cs="標楷體"/>
                          <w:szCs w:val="28"/>
                        </w:rPr>
                      </w:pPr>
                    </w:p>
                    <w:p w14:paraId="5AF3E5B3" w14:textId="77777777" w:rsidR="006F2753" w:rsidRDefault="004175C2">
                      <w:pPr>
                        <w:pStyle w:val="Standard"/>
                        <w:ind w:left="2551"/>
                        <w:rPr>
                          <w:rFonts w:ascii="標楷體" w:hAnsi="標楷體" w:cs="標楷體"/>
                          <w:szCs w:val="28"/>
                        </w:rPr>
                      </w:pPr>
                      <w:r>
                        <w:rPr>
                          <w:rFonts w:ascii="標楷體" w:hAnsi="標楷體" w:cs="標楷體"/>
                          <w:szCs w:val="28"/>
                        </w:rPr>
                        <w:t>學校名稱：</w:t>
                      </w:r>
                    </w:p>
                    <w:p w14:paraId="59BFE49C" w14:textId="77777777" w:rsidR="006F2753" w:rsidRDefault="006F2753">
                      <w:pPr>
                        <w:pStyle w:val="Standard"/>
                        <w:ind w:left="2551"/>
                        <w:rPr>
                          <w:rFonts w:ascii="標楷體" w:hAnsi="標楷體" w:cs="標楷體"/>
                          <w:szCs w:val="28"/>
                        </w:rPr>
                      </w:pPr>
                    </w:p>
                    <w:p w14:paraId="31B213AF" w14:textId="77777777" w:rsidR="006F2753" w:rsidRDefault="004175C2">
                      <w:pPr>
                        <w:pStyle w:val="Standard"/>
                        <w:ind w:left="2551"/>
                      </w:pPr>
                      <w:r>
                        <w:rPr>
                          <w:rFonts w:ascii="標楷體" w:hAnsi="標楷體" w:cs="標楷體"/>
                          <w:szCs w:val="28"/>
                        </w:rPr>
                        <w:t>科系組別：</w:t>
                      </w:r>
                    </w:p>
                    <w:p w14:paraId="17A9E057" w14:textId="77777777" w:rsidR="006F2753" w:rsidRDefault="006F2753">
                      <w:pPr>
                        <w:pStyle w:val="Standard"/>
                        <w:ind w:left="2551"/>
                        <w:rPr>
                          <w:rFonts w:ascii="標楷體" w:hAnsi="標楷體" w:cs="標楷體"/>
                          <w:szCs w:val="28"/>
                        </w:rPr>
                      </w:pPr>
                    </w:p>
                    <w:p w14:paraId="6B10332F" w14:textId="77777777" w:rsidR="006F2753" w:rsidRDefault="004175C2">
                      <w:pPr>
                        <w:pStyle w:val="Standard"/>
                        <w:ind w:left="2551"/>
                        <w:rPr>
                          <w:rFonts w:ascii="標楷體" w:hAnsi="標楷體" w:cs="標楷體"/>
                          <w:szCs w:val="28"/>
                        </w:rPr>
                      </w:pPr>
                      <w:r>
                        <w:rPr>
                          <w:rFonts w:ascii="標楷體" w:hAnsi="標楷體" w:cs="標楷體"/>
                          <w:szCs w:val="28"/>
                        </w:rPr>
                        <w:t>姓名：（簽名或蓋章）</w:t>
                      </w:r>
                    </w:p>
                    <w:p w14:paraId="67887A26" w14:textId="77777777" w:rsidR="006F2753" w:rsidRDefault="006F2753">
                      <w:pPr>
                        <w:pStyle w:val="Standard"/>
                        <w:ind w:left="2551"/>
                        <w:rPr>
                          <w:rFonts w:ascii="標楷體" w:hAnsi="標楷體" w:cs="標楷體"/>
                          <w:szCs w:val="28"/>
                        </w:rPr>
                      </w:pPr>
                    </w:p>
                    <w:p w14:paraId="79C2E92E" w14:textId="77777777" w:rsidR="006F2753" w:rsidRDefault="004175C2">
                      <w:pPr>
                        <w:pStyle w:val="Standard"/>
                        <w:ind w:left="2551"/>
                        <w:rPr>
                          <w:rFonts w:ascii="標楷體" w:hAnsi="標楷體" w:cs="標楷體"/>
                          <w:szCs w:val="28"/>
                        </w:rPr>
                      </w:pPr>
                      <w:r>
                        <w:rPr>
                          <w:rFonts w:ascii="標楷體" w:hAnsi="標楷體" w:cs="標楷體"/>
                          <w:szCs w:val="28"/>
                        </w:rPr>
                        <w:t>身分證字號：</w:t>
                      </w:r>
                    </w:p>
                  </w:txbxContent>
                </v:textbox>
                <w10:wrap type="square"/>
              </v:shape>
            </w:pict>
          </mc:Fallback>
        </mc:AlternateContent>
      </w:r>
      <w:r>
        <w:rPr>
          <w:rFonts w:ascii="標楷體" w:hAnsi="標楷體" w:cs="標楷體"/>
          <w:bCs/>
          <w:color w:val="000000"/>
          <w:szCs w:val="28"/>
        </w:rPr>
        <w:t>【附件一】</w:t>
      </w:r>
    </w:p>
    <w:p w14:paraId="387E5160" w14:textId="77777777" w:rsidR="006F2753" w:rsidRPr="00AD07A1" w:rsidRDefault="006F2753">
      <w:pPr>
        <w:pStyle w:val="Standard"/>
        <w:spacing w:line="320" w:lineRule="exact"/>
      </w:pPr>
    </w:p>
    <w:p w14:paraId="610498EE" w14:textId="77777777" w:rsidR="006F2753" w:rsidRDefault="004175C2">
      <w:pPr>
        <w:pStyle w:val="Standard"/>
        <w:spacing w:line="320" w:lineRule="exact"/>
      </w:pPr>
      <w:r>
        <w:rPr>
          <w:rFonts w:ascii="標楷體" w:hAnsi="標楷體" w:cs="標楷體"/>
          <w:color w:val="000000"/>
          <w:sz w:val="24"/>
        </w:rPr>
        <w:t>本計畫就業率計算</w:t>
      </w:r>
      <w:r>
        <w:rPr>
          <w:rFonts w:ascii="標楷體" w:hAnsi="標楷體" w:cs="標楷體"/>
          <w:color w:val="000000"/>
          <w:sz w:val="24"/>
        </w:rPr>
        <w:t>=</w:t>
      </w:r>
      <w:r>
        <w:rPr>
          <w:rFonts w:ascii="標楷體" w:hAnsi="標楷體" w:cs="標楷體"/>
          <w:color w:val="000000"/>
          <w:sz w:val="24"/>
        </w:rPr>
        <w:t>實際就業人數</w:t>
      </w:r>
      <w:r>
        <w:rPr>
          <w:rFonts w:ascii="標楷體" w:hAnsi="標楷體" w:cs="標楷體"/>
          <w:color w:val="000000"/>
          <w:sz w:val="24"/>
        </w:rPr>
        <w:t>÷</w:t>
      </w:r>
      <w:r>
        <w:rPr>
          <w:rFonts w:ascii="標楷體" w:hAnsi="標楷體" w:cs="標楷體"/>
          <w:color w:val="000000"/>
          <w:sz w:val="24"/>
        </w:rPr>
        <w:t>需就業人數</w:t>
      </w:r>
      <w:r>
        <w:rPr>
          <w:rFonts w:ascii="標楷體" w:hAnsi="標楷體" w:cs="標楷體"/>
          <w:color w:val="000000"/>
          <w:sz w:val="24"/>
        </w:rPr>
        <w:t>(</w:t>
      </w:r>
      <w:r>
        <w:rPr>
          <w:rFonts w:ascii="標楷體" w:hAnsi="標楷體" w:cs="標楷體"/>
          <w:color w:val="000000"/>
          <w:sz w:val="24"/>
        </w:rPr>
        <w:t>需就業人數</w:t>
      </w:r>
      <w:r>
        <w:rPr>
          <w:rFonts w:ascii="標楷體" w:hAnsi="標楷體" w:cs="標楷體"/>
          <w:color w:val="000000"/>
          <w:sz w:val="24"/>
        </w:rPr>
        <w:t>=</w:t>
      </w:r>
      <w:r>
        <w:rPr>
          <w:rFonts w:ascii="標楷體" w:hAnsi="標楷體" w:cs="標楷體"/>
          <w:color w:val="000000"/>
          <w:sz w:val="24"/>
        </w:rPr>
        <w:t>應屆畢業生</w:t>
      </w:r>
      <w:proofErr w:type="gramStart"/>
      <w:r>
        <w:rPr>
          <w:rFonts w:ascii="標楷體" w:hAnsi="標楷體" w:cs="標楷體"/>
          <w:color w:val="000000"/>
          <w:sz w:val="24"/>
        </w:rPr>
        <w:t>參訓人數減扣</w:t>
      </w:r>
      <w:proofErr w:type="gramEnd"/>
      <w:r>
        <w:rPr>
          <w:rFonts w:ascii="標楷體" w:hAnsi="標楷體" w:cs="標楷體"/>
          <w:color w:val="000000"/>
          <w:sz w:val="24"/>
        </w:rPr>
        <w:t>服兵役、升學、</w:t>
      </w:r>
      <w:proofErr w:type="gramStart"/>
      <w:r>
        <w:rPr>
          <w:rFonts w:ascii="標楷體" w:hAnsi="標楷體" w:cs="標楷體"/>
          <w:color w:val="000000"/>
          <w:sz w:val="24"/>
        </w:rPr>
        <w:t>延畢者</w:t>
      </w:r>
      <w:proofErr w:type="gramEnd"/>
      <w:r>
        <w:rPr>
          <w:rFonts w:ascii="標楷體" w:hAnsi="標楷體" w:cs="標楷體"/>
          <w:color w:val="000000"/>
          <w:sz w:val="24"/>
        </w:rPr>
        <w:t>)</w:t>
      </w:r>
    </w:p>
    <w:sectPr w:rsidR="006F27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63B0" w14:textId="77777777" w:rsidR="004175C2" w:rsidRDefault="004175C2">
      <w:r>
        <w:separator/>
      </w:r>
    </w:p>
  </w:endnote>
  <w:endnote w:type="continuationSeparator" w:id="0">
    <w:p w14:paraId="2F7543BA" w14:textId="77777777" w:rsidR="004175C2" w:rsidRDefault="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CB354" w14:textId="77777777" w:rsidR="004175C2" w:rsidRDefault="004175C2">
      <w:r>
        <w:rPr>
          <w:color w:val="000000"/>
        </w:rPr>
        <w:separator/>
      </w:r>
    </w:p>
  </w:footnote>
  <w:footnote w:type="continuationSeparator" w:id="0">
    <w:p w14:paraId="01D16763" w14:textId="77777777" w:rsidR="004175C2" w:rsidRDefault="0041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F38"/>
    <w:multiLevelType w:val="multilevel"/>
    <w:tmpl w:val="4F76C4D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 w15:restartNumberingAfterBreak="0">
    <w:nsid w:val="01A13BD8"/>
    <w:multiLevelType w:val="multilevel"/>
    <w:tmpl w:val="016CFA3C"/>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 w15:restartNumberingAfterBreak="0">
    <w:nsid w:val="02372540"/>
    <w:multiLevelType w:val="multilevel"/>
    <w:tmpl w:val="8430901C"/>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7267F14"/>
    <w:multiLevelType w:val="multilevel"/>
    <w:tmpl w:val="03288128"/>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 w15:restartNumberingAfterBreak="0">
    <w:nsid w:val="0BD931C7"/>
    <w:multiLevelType w:val="multilevel"/>
    <w:tmpl w:val="C85E6E4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5" w15:restartNumberingAfterBreak="0">
    <w:nsid w:val="0F11205F"/>
    <w:multiLevelType w:val="multilevel"/>
    <w:tmpl w:val="076E42DA"/>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 w15:restartNumberingAfterBreak="0">
    <w:nsid w:val="134E562C"/>
    <w:multiLevelType w:val="multilevel"/>
    <w:tmpl w:val="437078A6"/>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7" w15:restartNumberingAfterBreak="0">
    <w:nsid w:val="14855BA4"/>
    <w:multiLevelType w:val="multilevel"/>
    <w:tmpl w:val="C14ADD1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8" w15:restartNumberingAfterBreak="0">
    <w:nsid w:val="18077726"/>
    <w:multiLevelType w:val="multilevel"/>
    <w:tmpl w:val="5C242ED2"/>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9" w15:restartNumberingAfterBreak="0">
    <w:nsid w:val="1C411AFF"/>
    <w:multiLevelType w:val="multilevel"/>
    <w:tmpl w:val="9FB8EFA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DB26A87"/>
    <w:multiLevelType w:val="multilevel"/>
    <w:tmpl w:val="07D85A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1" w15:restartNumberingAfterBreak="0">
    <w:nsid w:val="21660FA1"/>
    <w:multiLevelType w:val="multilevel"/>
    <w:tmpl w:val="A9DCFEE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12" w15:restartNumberingAfterBreak="0">
    <w:nsid w:val="26722958"/>
    <w:multiLevelType w:val="multilevel"/>
    <w:tmpl w:val="A65E0140"/>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283D73E4"/>
    <w:multiLevelType w:val="multilevel"/>
    <w:tmpl w:val="608EA764"/>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64281D"/>
    <w:multiLevelType w:val="multilevel"/>
    <w:tmpl w:val="461ACCFC"/>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5" w15:restartNumberingAfterBreak="0">
    <w:nsid w:val="2F643B07"/>
    <w:multiLevelType w:val="multilevel"/>
    <w:tmpl w:val="634823AC"/>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6" w15:restartNumberingAfterBreak="0">
    <w:nsid w:val="34C34A62"/>
    <w:multiLevelType w:val="multilevel"/>
    <w:tmpl w:val="A69C22A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7" w15:restartNumberingAfterBreak="0">
    <w:nsid w:val="35327E48"/>
    <w:multiLevelType w:val="multilevel"/>
    <w:tmpl w:val="CEF2B2B8"/>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8" w15:restartNumberingAfterBreak="0">
    <w:nsid w:val="3598540F"/>
    <w:multiLevelType w:val="multilevel"/>
    <w:tmpl w:val="0956785C"/>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6616C15"/>
    <w:multiLevelType w:val="multilevel"/>
    <w:tmpl w:val="53765B8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0" w15:restartNumberingAfterBreak="0">
    <w:nsid w:val="4277157A"/>
    <w:multiLevelType w:val="multilevel"/>
    <w:tmpl w:val="4B705548"/>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A0027B"/>
    <w:multiLevelType w:val="multilevel"/>
    <w:tmpl w:val="C8B0AE3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2" w15:restartNumberingAfterBreak="0">
    <w:nsid w:val="444E2B2D"/>
    <w:multiLevelType w:val="multilevel"/>
    <w:tmpl w:val="4FFCC4BC"/>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3" w15:restartNumberingAfterBreak="0">
    <w:nsid w:val="47036FD3"/>
    <w:multiLevelType w:val="multilevel"/>
    <w:tmpl w:val="8238FCBC"/>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15:restartNumberingAfterBreak="0">
    <w:nsid w:val="472E63A9"/>
    <w:multiLevelType w:val="multilevel"/>
    <w:tmpl w:val="13282E46"/>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5" w15:restartNumberingAfterBreak="0">
    <w:nsid w:val="47D16FBB"/>
    <w:multiLevelType w:val="multilevel"/>
    <w:tmpl w:val="390E2D0C"/>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6" w15:restartNumberingAfterBreak="0">
    <w:nsid w:val="4A0E47C4"/>
    <w:multiLevelType w:val="multilevel"/>
    <w:tmpl w:val="0196454E"/>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27" w15:restartNumberingAfterBreak="0">
    <w:nsid w:val="4AE73A36"/>
    <w:multiLevelType w:val="multilevel"/>
    <w:tmpl w:val="F67214C0"/>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8" w15:restartNumberingAfterBreak="0">
    <w:nsid w:val="4CCA29EF"/>
    <w:multiLevelType w:val="multilevel"/>
    <w:tmpl w:val="E594FA04"/>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9" w15:restartNumberingAfterBreak="0">
    <w:nsid w:val="500D43BC"/>
    <w:multiLevelType w:val="multilevel"/>
    <w:tmpl w:val="798ED43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30" w15:restartNumberingAfterBreak="0">
    <w:nsid w:val="50296B65"/>
    <w:multiLevelType w:val="multilevel"/>
    <w:tmpl w:val="ABE01DC0"/>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1" w15:restartNumberingAfterBreak="0">
    <w:nsid w:val="513B19A5"/>
    <w:multiLevelType w:val="multilevel"/>
    <w:tmpl w:val="011E5EF6"/>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32" w15:restartNumberingAfterBreak="0">
    <w:nsid w:val="54200C81"/>
    <w:multiLevelType w:val="multilevel"/>
    <w:tmpl w:val="E3444142"/>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3" w15:restartNumberingAfterBreak="0">
    <w:nsid w:val="58B57177"/>
    <w:multiLevelType w:val="multilevel"/>
    <w:tmpl w:val="7700BDA2"/>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34" w15:restartNumberingAfterBreak="0">
    <w:nsid w:val="5A8C6A6D"/>
    <w:multiLevelType w:val="multilevel"/>
    <w:tmpl w:val="6660D248"/>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5" w15:restartNumberingAfterBreak="0">
    <w:nsid w:val="5CE45367"/>
    <w:multiLevelType w:val="multilevel"/>
    <w:tmpl w:val="D652B2E8"/>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36" w15:restartNumberingAfterBreak="0">
    <w:nsid w:val="5F697F60"/>
    <w:multiLevelType w:val="multilevel"/>
    <w:tmpl w:val="AB44F66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7" w15:restartNumberingAfterBreak="0">
    <w:nsid w:val="61E83FE4"/>
    <w:multiLevelType w:val="multilevel"/>
    <w:tmpl w:val="B8FADF7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6267D52"/>
    <w:multiLevelType w:val="multilevel"/>
    <w:tmpl w:val="E78C8190"/>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9" w15:restartNumberingAfterBreak="0">
    <w:nsid w:val="66A7670E"/>
    <w:multiLevelType w:val="multilevel"/>
    <w:tmpl w:val="AAF04332"/>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40" w15:restartNumberingAfterBreak="0">
    <w:nsid w:val="6D89637F"/>
    <w:multiLevelType w:val="multilevel"/>
    <w:tmpl w:val="8A2096C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1" w15:restartNumberingAfterBreak="0">
    <w:nsid w:val="73EE4821"/>
    <w:multiLevelType w:val="multilevel"/>
    <w:tmpl w:val="A09E7FCE"/>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2" w15:restartNumberingAfterBreak="0">
    <w:nsid w:val="74121F2E"/>
    <w:multiLevelType w:val="multilevel"/>
    <w:tmpl w:val="A350DB76"/>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3" w15:restartNumberingAfterBreak="0">
    <w:nsid w:val="76FB5B92"/>
    <w:multiLevelType w:val="multilevel"/>
    <w:tmpl w:val="507052BC"/>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4" w15:restartNumberingAfterBreak="0">
    <w:nsid w:val="794F1D97"/>
    <w:multiLevelType w:val="multilevel"/>
    <w:tmpl w:val="BF7C86F2"/>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5" w15:restartNumberingAfterBreak="0">
    <w:nsid w:val="7C9E1B3F"/>
    <w:multiLevelType w:val="multilevel"/>
    <w:tmpl w:val="CAC0BA3E"/>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num w:numId="1">
    <w:abstractNumId w:val="23"/>
  </w:num>
  <w:num w:numId="2">
    <w:abstractNumId w:val="10"/>
  </w:num>
  <w:num w:numId="3">
    <w:abstractNumId w:val="35"/>
  </w:num>
  <w:num w:numId="4">
    <w:abstractNumId w:val="3"/>
  </w:num>
  <w:num w:numId="5">
    <w:abstractNumId w:val="11"/>
  </w:num>
  <w:num w:numId="6">
    <w:abstractNumId w:val="32"/>
  </w:num>
  <w:num w:numId="7">
    <w:abstractNumId w:val="39"/>
  </w:num>
  <w:num w:numId="8">
    <w:abstractNumId w:val="6"/>
  </w:num>
  <w:num w:numId="9">
    <w:abstractNumId w:val="41"/>
  </w:num>
  <w:num w:numId="10">
    <w:abstractNumId w:val="25"/>
  </w:num>
  <w:num w:numId="11">
    <w:abstractNumId w:val="22"/>
  </w:num>
  <w:num w:numId="12">
    <w:abstractNumId w:val="1"/>
  </w:num>
  <w:num w:numId="13">
    <w:abstractNumId w:val="21"/>
  </w:num>
  <w:num w:numId="14">
    <w:abstractNumId w:val="15"/>
  </w:num>
  <w:num w:numId="15">
    <w:abstractNumId w:val="38"/>
  </w:num>
  <w:num w:numId="16">
    <w:abstractNumId w:val="0"/>
  </w:num>
  <w:num w:numId="17">
    <w:abstractNumId w:val="8"/>
  </w:num>
  <w:num w:numId="18">
    <w:abstractNumId w:val="31"/>
  </w:num>
  <w:num w:numId="19">
    <w:abstractNumId w:val="26"/>
  </w:num>
  <w:num w:numId="20">
    <w:abstractNumId w:val="12"/>
  </w:num>
  <w:num w:numId="21">
    <w:abstractNumId w:val="16"/>
  </w:num>
  <w:num w:numId="22">
    <w:abstractNumId w:val="33"/>
  </w:num>
  <w:num w:numId="23">
    <w:abstractNumId w:val="20"/>
  </w:num>
  <w:num w:numId="24">
    <w:abstractNumId w:val="9"/>
  </w:num>
  <w:num w:numId="25">
    <w:abstractNumId w:val="45"/>
  </w:num>
  <w:num w:numId="26">
    <w:abstractNumId w:val="19"/>
  </w:num>
  <w:num w:numId="27">
    <w:abstractNumId w:val="30"/>
  </w:num>
  <w:num w:numId="28">
    <w:abstractNumId w:val="27"/>
  </w:num>
  <w:num w:numId="29">
    <w:abstractNumId w:val="14"/>
  </w:num>
  <w:num w:numId="30">
    <w:abstractNumId w:val="18"/>
  </w:num>
  <w:num w:numId="31">
    <w:abstractNumId w:val="37"/>
  </w:num>
  <w:num w:numId="32">
    <w:abstractNumId w:val="44"/>
  </w:num>
  <w:num w:numId="33">
    <w:abstractNumId w:val="13"/>
  </w:num>
  <w:num w:numId="34">
    <w:abstractNumId w:val="7"/>
  </w:num>
  <w:num w:numId="35">
    <w:abstractNumId w:val="17"/>
  </w:num>
  <w:num w:numId="36">
    <w:abstractNumId w:val="34"/>
  </w:num>
  <w:num w:numId="37">
    <w:abstractNumId w:val="29"/>
  </w:num>
  <w:num w:numId="38">
    <w:abstractNumId w:val="24"/>
  </w:num>
  <w:num w:numId="39">
    <w:abstractNumId w:val="36"/>
  </w:num>
  <w:num w:numId="40">
    <w:abstractNumId w:val="4"/>
  </w:num>
  <w:num w:numId="41">
    <w:abstractNumId w:val="5"/>
  </w:num>
  <w:num w:numId="42">
    <w:abstractNumId w:val="2"/>
  </w:num>
  <w:num w:numId="43">
    <w:abstractNumId w:val="42"/>
  </w:num>
  <w:num w:numId="44">
    <w:abstractNumId w:val="40"/>
  </w:num>
  <w:num w:numId="45">
    <w:abstractNumId w:val="2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2753"/>
    <w:rsid w:val="004175C2"/>
    <w:rsid w:val="006F2753"/>
    <w:rsid w:val="00AD0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343A"/>
  <w15:docId w15:val="{4FDB56A2-0461-4B38-910D-65FB9DD4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Heading"/>
    <w:next w:val="Textbody"/>
    <w:uiPriority w:val="9"/>
    <w:qFormat/>
    <w:pPr>
      <w:spacing w:line="240" w:lineRule="auto"/>
      <w:outlineLvl w:val="0"/>
    </w:pPr>
    <w:rPr>
      <w:bCs/>
      <w:sz w:val="32"/>
    </w:rPr>
  </w:style>
  <w:style w:type="paragraph" w:styleId="2">
    <w:name w:val="heading 2"/>
    <w:basedOn w:val="Heading"/>
    <w:next w:val="Textbody"/>
    <w:uiPriority w:val="9"/>
    <w:semiHidden/>
    <w:unhideWhenUsed/>
    <w:qFormat/>
    <w:pPr>
      <w:spacing w:line="240" w:lineRule="auto"/>
      <w:outlineLvl w:val="1"/>
    </w:pPr>
    <w:rPr>
      <w:bCs/>
      <w:sz w:val="32"/>
    </w:rPr>
  </w:style>
  <w:style w:type="paragraph" w:styleId="3">
    <w:name w:val="heading 3"/>
    <w:basedOn w:val="Heading"/>
    <w:next w:val="Textbody"/>
    <w:uiPriority w:val="9"/>
    <w:semiHidden/>
    <w:unhideWhenUsed/>
    <w:qFormat/>
    <w:pPr>
      <w:spacing w:line="240" w:lineRule="auto"/>
      <w:outlineLvl w:val="2"/>
    </w:pPr>
    <w:rPr>
      <w:bCs/>
      <w:sz w:val="32"/>
    </w:rPr>
  </w:style>
  <w:style w:type="paragraph" w:styleId="4">
    <w:name w:val="heading 4"/>
    <w:basedOn w:val="Heading"/>
    <w:next w:val="Textbody"/>
    <w:uiPriority w:val="9"/>
    <w:semiHidden/>
    <w:unhideWhenUsed/>
    <w:qFormat/>
    <w:pPr>
      <w:spacing w:line="240" w:lineRule="auto"/>
      <w:outlineLvl w:val="3"/>
    </w:pPr>
    <w:rPr>
      <w:bCs/>
      <w:iCs/>
      <w:sz w:val="32"/>
    </w:rPr>
  </w:style>
  <w:style w:type="paragraph" w:styleId="5">
    <w:name w:val="heading 5"/>
    <w:basedOn w:val="Heading"/>
    <w:next w:val="Textbody"/>
    <w:uiPriority w:val="9"/>
    <w:semiHidden/>
    <w:unhideWhenUsed/>
    <w:qFormat/>
    <w:pPr>
      <w:spacing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林佳臻</dc:creator>
  <cp:lastModifiedBy>林佳臻</cp:lastModifiedBy>
  <cp:revision>2</cp:revision>
  <dcterms:created xsi:type="dcterms:W3CDTF">2020-06-08T06:04:00Z</dcterms:created>
  <dcterms:modified xsi:type="dcterms:W3CDTF">2020-06-08T06:04:00Z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