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19246" w14:textId="4476A5C3" w:rsidR="00FA2A6C" w:rsidRDefault="00B578F6" w:rsidP="00FA2A6C">
      <w:pPr>
        <w:pStyle w:val="af7"/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1D6D780" wp14:editId="78F75B4E">
                <wp:simplePos x="0" y="0"/>
                <wp:positionH relativeFrom="page">
                  <wp:posOffset>914400</wp:posOffset>
                </wp:positionH>
                <wp:positionV relativeFrom="page">
                  <wp:posOffset>353695</wp:posOffset>
                </wp:positionV>
                <wp:extent cx="927100" cy="38100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0864E" w14:textId="77777777" w:rsidR="00B364E1" w:rsidRDefault="00B364E1" w:rsidP="00B364E1">
                            <w:pPr>
                              <w:pStyle w:val="af1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6D78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in;margin-top:27.85pt;width:73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" filled="f" stroked="f">
                <v:textbox inset="0,,0">
                  <w:txbxContent>
                    <w:p w14:paraId="0B00864E" w14:textId="77777777" w:rsidR="00B364E1" w:rsidRDefault="00B364E1" w:rsidP="00B364E1">
                      <w:pPr>
                        <w:pStyle w:val="af1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5696AE4" wp14:editId="146F7702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FA2A6C" w14:paraId="65D33037" w14:textId="77777777" w:rsidTr="00D0225F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14:paraId="5390672E" w14:textId="77777777" w:rsidR="00FA2A6C" w:rsidRDefault="00FA2A6C" w:rsidP="00D0225F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檔</w:t>
                                  </w:r>
                                  <w:r>
                                    <w:t xml:space="preserve">    </w:t>
                                  </w:r>
                                  <w:r>
                                    <w:t>號：</w:t>
                                  </w:r>
                                </w:p>
                              </w:tc>
                            </w:tr>
                            <w:tr w:rsidR="00FA2A6C" w14:paraId="45FB15DA" w14:textId="77777777" w:rsidTr="00D0225F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14:paraId="71EDAC62" w14:textId="77777777" w:rsidR="00FA2A6C" w:rsidRDefault="00FA2A6C" w:rsidP="00D0225F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保存年限：　</w:t>
                                  </w:r>
                                  <w:r>
                                    <w:t xml:space="preserve"> </w:t>
                                  </w:r>
                                  <w:r>
                                    <w:t xml:space="preserve">　年</w:t>
                                  </w:r>
                                </w:p>
                              </w:tc>
                            </w:tr>
                          </w:tbl>
                          <w:p w14:paraId="4C82158D" w14:textId="77777777" w:rsidR="00FA2A6C" w:rsidRDefault="00FA2A6C" w:rsidP="00FA2A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96AE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411pt;margin-top:28.3pt;width:150pt;height:4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FA2A6C" w14:paraId="65D33037" w14:textId="77777777" w:rsidTr="00D0225F">
                        <w:tc>
                          <w:tcPr>
                            <w:tcW w:w="2727" w:type="dxa"/>
                            <w:shd w:val="clear" w:color="auto" w:fill="auto"/>
                          </w:tcPr>
                          <w:p w14:paraId="5390672E" w14:textId="77777777" w:rsidR="00FA2A6C" w:rsidRDefault="00FA2A6C" w:rsidP="00D0225F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檔</w:t>
                            </w:r>
                            <w:r>
                              <w:t xml:space="preserve">    </w:t>
                            </w:r>
                            <w:r>
                              <w:t>號：</w:t>
                            </w:r>
                          </w:p>
                        </w:tc>
                      </w:tr>
                      <w:tr w:rsidR="00FA2A6C" w14:paraId="45FB15DA" w14:textId="77777777" w:rsidTr="00D0225F">
                        <w:tc>
                          <w:tcPr>
                            <w:tcW w:w="2727" w:type="dxa"/>
                            <w:shd w:val="clear" w:color="auto" w:fill="auto"/>
                          </w:tcPr>
                          <w:p w14:paraId="71EDAC62" w14:textId="77777777" w:rsidR="00FA2A6C" w:rsidRDefault="00FA2A6C" w:rsidP="00D0225F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保存年限：　</w:t>
                            </w:r>
                            <w:r>
                              <w:t xml:space="preserve"> </w:t>
                            </w:r>
                            <w:r>
                              <w:t xml:space="preserve">　年</w:t>
                            </w:r>
                          </w:p>
                        </w:tc>
                      </w:tr>
                    </w:tbl>
                    <w:p w14:paraId="4C82158D" w14:textId="77777777" w:rsidR="00FA2A6C" w:rsidRDefault="00FA2A6C" w:rsidP="00FA2A6C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A2A6C">
        <w:rPr>
          <w:rFonts w:hint="eastAsia"/>
          <w:sz w:val="40"/>
        </w:rPr>
        <w:t>簽</w:t>
      </w:r>
      <w:r w:rsidR="00FA2A6C">
        <w:rPr>
          <w:rFonts w:hint="eastAsia"/>
        </w:rPr>
        <w:t xml:space="preserve">    </w:t>
      </w:r>
      <w:r w:rsidRPr="004D3F13">
        <w:rPr>
          <w:rFonts w:hint="eastAsia"/>
        </w:rPr>
        <w:t>中華民國</w:t>
      </w:r>
      <w:r w:rsidRPr="004D3F13">
        <w:rPr>
          <w:rFonts w:hint="eastAsia"/>
          <w:highlight w:val="yellow"/>
        </w:rPr>
        <w:t>○○○</w:t>
      </w:r>
      <w:r w:rsidRPr="004D3F13">
        <w:rPr>
          <w:rFonts w:hint="eastAsia"/>
        </w:rPr>
        <w:t>年</w:t>
      </w:r>
      <w:r w:rsidRPr="004D3F13">
        <w:rPr>
          <w:rFonts w:hint="eastAsia"/>
          <w:highlight w:val="yellow"/>
        </w:rPr>
        <w:t>○○</w:t>
      </w:r>
      <w:r w:rsidRPr="004D3F13">
        <w:rPr>
          <w:rFonts w:hint="eastAsia"/>
        </w:rPr>
        <w:t>月</w:t>
      </w:r>
      <w:r w:rsidRPr="004D3F13">
        <w:rPr>
          <w:rFonts w:hint="eastAsia"/>
          <w:highlight w:val="yellow"/>
        </w:rPr>
        <w:t>○○</w:t>
      </w:r>
      <w:r w:rsidRPr="004D3F13">
        <w:rPr>
          <w:rFonts w:hint="eastAsia"/>
        </w:rPr>
        <w:t>日</w:t>
      </w:r>
    </w:p>
    <w:p w14:paraId="37753FA0" w14:textId="21DAC357" w:rsidR="00FA2A6C" w:rsidRDefault="00FA2A6C" w:rsidP="00FA2A6C">
      <w:pPr>
        <w:pStyle w:val="af7"/>
        <w:ind w:left="680"/>
      </w:pPr>
      <w:r>
        <w:rPr>
          <w:rFonts w:hint="eastAsia"/>
        </w:rPr>
        <w:t xml:space="preserve">  </w:t>
      </w:r>
      <w:r w:rsidR="00B578F6" w:rsidRPr="004D3F13">
        <w:rPr>
          <w:rFonts w:hint="eastAsia"/>
        </w:rPr>
        <w:t>於</w:t>
      </w:r>
      <w:r w:rsidR="00B578F6" w:rsidRPr="004D3F13">
        <w:rPr>
          <w:rFonts w:hint="eastAsia"/>
        </w:rPr>
        <w:t xml:space="preserve">  </w:t>
      </w:r>
      <w:r w:rsidR="00B578F6" w:rsidRPr="004D3F13">
        <w:rPr>
          <w:rFonts w:hint="eastAsia"/>
          <w:highlight w:val="yellow"/>
        </w:rPr>
        <w:t>○○○○○○○</w:t>
      </w:r>
      <w:r w:rsidR="00B578F6" w:rsidRPr="004D3F13">
        <w:rPr>
          <w:rFonts w:hint="eastAsia"/>
        </w:rPr>
        <w:t>系</w:t>
      </w:r>
    </w:p>
    <w:p w14:paraId="2816BFCF" w14:textId="77777777" w:rsidR="00FA2A6C" w:rsidRDefault="00FA2A6C" w:rsidP="00FA2A6C">
      <w:pPr>
        <w:pStyle w:val="af7"/>
        <w:ind w:left="680"/>
      </w:pPr>
    </w:p>
    <w:p w14:paraId="5108DEC1" w14:textId="77E904BA" w:rsidR="00475EA3" w:rsidRPr="00721601" w:rsidRDefault="00475EA3" w:rsidP="006518B0">
      <w:pPr>
        <w:pStyle w:val="af3"/>
      </w:pPr>
      <w:r>
        <w:rPr>
          <w:rFonts w:hint="eastAsia"/>
        </w:rPr>
        <w:t>主旨：</w:t>
      </w:r>
      <w:r w:rsidR="00B578F6" w:rsidRPr="004D3F13">
        <w:rPr>
          <w:rFonts w:hint="eastAsia"/>
        </w:rPr>
        <w:t>本系</w:t>
      </w:r>
      <w:r w:rsidR="00B578F6" w:rsidRPr="004D3F13">
        <w:rPr>
          <w:rFonts w:hint="eastAsia"/>
          <w:highlight w:val="yellow"/>
        </w:rPr>
        <w:t>○○○</w:t>
      </w:r>
      <w:r w:rsidR="00B578F6" w:rsidRPr="004D3F13">
        <w:rPr>
          <w:rFonts w:hint="eastAsia"/>
        </w:rPr>
        <w:t>老師執行勞動部勞動力發展署北基宜花金馬分署「</w:t>
      </w:r>
      <w:r w:rsidR="00B578F6" w:rsidRPr="004D3F13">
        <w:rPr>
          <w:rFonts w:hint="eastAsia"/>
          <w:highlight w:val="yellow"/>
        </w:rPr>
        <w:t>○○○</w:t>
      </w:r>
      <w:r w:rsidR="00B578F6" w:rsidRPr="004D3F13">
        <w:rPr>
          <w:rFonts w:hint="eastAsia"/>
        </w:rPr>
        <w:t>學年度補助大專校院辦理就業</w:t>
      </w:r>
      <w:r w:rsidR="00B578F6">
        <w:rPr>
          <w:rFonts w:hint="eastAsia"/>
        </w:rPr>
        <w:t>學程計畫</w:t>
      </w:r>
      <w:r w:rsidR="00B578F6" w:rsidRPr="004D3F13">
        <w:rPr>
          <w:rFonts w:hint="eastAsia"/>
        </w:rPr>
        <w:t>─</w:t>
      </w:r>
      <w:r w:rsidR="00B578F6" w:rsidRPr="004D3F13">
        <w:rPr>
          <w:rFonts w:hint="eastAsia"/>
          <w:highlight w:val="yellow"/>
        </w:rPr>
        <w:t>○○○○○○○○○</w:t>
      </w:r>
      <w:r w:rsidR="00B578F6" w:rsidRPr="004D3F13">
        <w:rPr>
          <w:rFonts w:hint="eastAsia"/>
          <w:highlight w:val="yellow"/>
        </w:rPr>
        <w:t>(</w:t>
      </w:r>
      <w:r w:rsidR="00B578F6" w:rsidRPr="004D3F13">
        <w:rPr>
          <w:rFonts w:hint="eastAsia"/>
          <w:highlight w:val="yellow"/>
        </w:rPr>
        <w:t>學程名稱</w:t>
      </w:r>
      <w:r w:rsidR="00B578F6" w:rsidRPr="004D3F13">
        <w:rPr>
          <w:rFonts w:hint="eastAsia"/>
          <w:highlight w:val="yellow"/>
        </w:rPr>
        <w:t>)</w:t>
      </w:r>
      <w:r w:rsidR="00B578F6" w:rsidRPr="004D3F13">
        <w:rPr>
          <w:rFonts w:hint="eastAsia"/>
        </w:rPr>
        <w:t>」，聘用學程助理，請核示。</w:t>
      </w:r>
    </w:p>
    <w:p w14:paraId="45317CE5" w14:textId="77777777" w:rsidR="00B578F6" w:rsidRPr="004D3F13" w:rsidRDefault="00475EA3" w:rsidP="00B578F6">
      <w:pPr>
        <w:pStyle w:val="af3"/>
      </w:pPr>
      <w:r>
        <w:rPr>
          <w:rFonts w:hint="eastAsia"/>
        </w:rPr>
        <w:t>說明：</w:t>
      </w:r>
    </w:p>
    <w:p w14:paraId="169125BA" w14:textId="77777777" w:rsidR="00B578F6" w:rsidRPr="004D3F13" w:rsidRDefault="00B578F6" w:rsidP="00B578F6">
      <w:pPr>
        <w:pStyle w:val="afff0"/>
      </w:pPr>
      <w:r w:rsidRPr="004D3F13">
        <w:rPr>
          <w:rFonts w:hint="eastAsia"/>
        </w:rPr>
        <w:t>一、依據勞動部勞動力發展署北基宜花金馬分署檢送核定通過公文辦理，詳附件</w:t>
      </w:r>
      <w:r w:rsidRPr="004D3F13">
        <w:rPr>
          <w:rFonts w:hint="eastAsia"/>
        </w:rPr>
        <w:t>1</w:t>
      </w:r>
      <w:r w:rsidRPr="004D3F13">
        <w:rPr>
          <w:rFonts w:hint="eastAsia"/>
        </w:rPr>
        <w:t>。</w:t>
      </w:r>
    </w:p>
    <w:p w14:paraId="5960FD73" w14:textId="77777777" w:rsidR="00B578F6" w:rsidRPr="004D3F13" w:rsidRDefault="00B578F6" w:rsidP="00B578F6">
      <w:pPr>
        <w:pStyle w:val="afff0"/>
      </w:pPr>
      <w:r w:rsidRPr="004D3F13">
        <w:rPr>
          <w:rFonts w:hint="eastAsia"/>
        </w:rPr>
        <w:t>二、擬聘用</w:t>
      </w:r>
      <w:r>
        <w:rPr>
          <w:rFonts w:hint="eastAsia"/>
        </w:rPr>
        <w:t>學程</w:t>
      </w:r>
      <w:r w:rsidRPr="004D3F13">
        <w:rPr>
          <w:rFonts w:hint="eastAsia"/>
        </w:rPr>
        <w:t>助理協助本計畫之推動與執行，資訊如下：</w:t>
      </w:r>
    </w:p>
    <w:p w14:paraId="78E81D69" w14:textId="77777777" w:rsidR="00B578F6" w:rsidRPr="004D3F13" w:rsidRDefault="00B578F6" w:rsidP="00B578F6">
      <w:pPr>
        <w:pStyle w:val="afff0"/>
      </w:pPr>
      <w:r w:rsidRPr="004D3F13">
        <w:rPr>
          <w:rFonts w:hint="eastAsia"/>
        </w:rPr>
        <w:t>（一）學程助理姓名：</w:t>
      </w:r>
      <w:r w:rsidRPr="004D3F13">
        <w:rPr>
          <w:rFonts w:hint="eastAsia"/>
          <w:highlight w:val="yellow"/>
        </w:rPr>
        <w:t>○○○</w:t>
      </w:r>
      <w:r w:rsidRPr="004D3F13">
        <w:rPr>
          <w:rFonts w:hint="eastAsia"/>
        </w:rPr>
        <w:t>，身分證明文件</w:t>
      </w:r>
      <w:r>
        <w:rPr>
          <w:rFonts w:hint="eastAsia"/>
        </w:rPr>
        <w:t>詳</w:t>
      </w:r>
      <w:r w:rsidRPr="004D3F13">
        <w:rPr>
          <w:rFonts w:hint="eastAsia"/>
        </w:rPr>
        <w:t>附件</w:t>
      </w:r>
      <w:r w:rsidRPr="004D3F13">
        <w:rPr>
          <w:rFonts w:hint="eastAsia"/>
        </w:rPr>
        <w:t>2</w:t>
      </w:r>
    </w:p>
    <w:p w14:paraId="7BBD2FEA" w14:textId="77777777" w:rsidR="00B578F6" w:rsidRPr="004D3F13" w:rsidRDefault="00B578F6" w:rsidP="00B578F6">
      <w:pPr>
        <w:pStyle w:val="afff0"/>
      </w:pPr>
      <w:r w:rsidRPr="004D3F13">
        <w:rPr>
          <w:rFonts w:hint="eastAsia"/>
        </w:rPr>
        <w:t>（二）聘用期間：</w:t>
      </w:r>
      <w:r w:rsidRPr="004D3F13">
        <w:rPr>
          <w:rFonts w:hint="eastAsia"/>
          <w:highlight w:val="yellow"/>
        </w:rPr>
        <w:t>○○○</w:t>
      </w:r>
      <w:r w:rsidRPr="004D3F13">
        <w:rPr>
          <w:rFonts w:hint="eastAsia"/>
        </w:rPr>
        <w:t>年</w:t>
      </w:r>
      <w:r w:rsidRPr="004D3F13">
        <w:rPr>
          <w:rFonts w:hint="eastAsia"/>
          <w:highlight w:val="yellow"/>
        </w:rPr>
        <w:t>○</w:t>
      </w:r>
      <w:r w:rsidRPr="004D3F13">
        <w:rPr>
          <w:rFonts w:hint="eastAsia"/>
        </w:rPr>
        <w:t>月</w:t>
      </w:r>
      <w:r w:rsidRPr="004D3F13">
        <w:rPr>
          <w:rFonts w:hint="eastAsia"/>
          <w:highlight w:val="yellow"/>
        </w:rPr>
        <w:t>○</w:t>
      </w:r>
      <w:r w:rsidRPr="004D3F13">
        <w:rPr>
          <w:rFonts w:hint="eastAsia"/>
        </w:rPr>
        <w:t>日至</w:t>
      </w:r>
      <w:r w:rsidRPr="004D3F13">
        <w:rPr>
          <w:rFonts w:hint="eastAsia"/>
          <w:highlight w:val="yellow"/>
        </w:rPr>
        <w:t>○○○</w:t>
      </w:r>
      <w:r w:rsidRPr="004D3F13">
        <w:rPr>
          <w:rFonts w:hint="eastAsia"/>
        </w:rPr>
        <w:t>年</w:t>
      </w:r>
      <w:r w:rsidRPr="004D3F13">
        <w:rPr>
          <w:rFonts w:hint="eastAsia"/>
          <w:highlight w:val="yellow"/>
        </w:rPr>
        <w:t>○</w:t>
      </w:r>
      <w:r w:rsidRPr="004D3F13">
        <w:rPr>
          <w:rFonts w:hint="eastAsia"/>
        </w:rPr>
        <w:t>月</w:t>
      </w:r>
      <w:r w:rsidRPr="004D3F13">
        <w:rPr>
          <w:rFonts w:hint="eastAsia"/>
          <w:highlight w:val="yellow"/>
        </w:rPr>
        <w:t>○</w:t>
      </w:r>
      <w:r w:rsidRPr="004D3F13">
        <w:rPr>
          <w:rFonts w:hint="eastAsia"/>
        </w:rPr>
        <w:t>日</w:t>
      </w:r>
    </w:p>
    <w:p w14:paraId="23E41E11" w14:textId="77777777" w:rsidR="00B578F6" w:rsidRPr="004D3F13" w:rsidRDefault="00B578F6" w:rsidP="00B578F6">
      <w:pPr>
        <w:pStyle w:val="afff0"/>
        <w:ind w:left="1339" w:hanging="1021"/>
      </w:pPr>
      <w:r w:rsidRPr="004D3F13">
        <w:rPr>
          <w:rFonts w:hint="eastAsia"/>
        </w:rPr>
        <w:t>（三）每月給付薪資：</w:t>
      </w:r>
      <w:r>
        <w:rPr>
          <w:rFonts w:hint="eastAsia"/>
        </w:rPr>
        <w:t>新臺幣</w:t>
      </w:r>
      <w:r w:rsidRPr="004D3F13">
        <w:rPr>
          <w:rFonts w:hint="eastAsia"/>
          <w:highlight w:val="yellow"/>
        </w:rPr>
        <w:t>○○○</w:t>
      </w:r>
      <w:r w:rsidRPr="004D3F13">
        <w:rPr>
          <w:rFonts w:hint="eastAsia"/>
        </w:rPr>
        <w:t>元</w:t>
      </w:r>
    </w:p>
    <w:p w14:paraId="016247F9" w14:textId="77777777" w:rsidR="00B578F6" w:rsidRPr="004D3F13" w:rsidRDefault="00B578F6" w:rsidP="00B578F6">
      <w:pPr>
        <w:pStyle w:val="afff0"/>
      </w:pPr>
      <w:r w:rsidRPr="004D3F13">
        <w:rPr>
          <w:rFonts w:hint="eastAsia"/>
        </w:rPr>
        <w:t>（四）核定之經費規劃表，</w:t>
      </w:r>
      <w:r>
        <w:rPr>
          <w:rFonts w:hint="eastAsia"/>
        </w:rPr>
        <w:t>詳</w:t>
      </w:r>
      <w:r w:rsidRPr="004D3F13">
        <w:rPr>
          <w:rFonts w:hint="eastAsia"/>
        </w:rPr>
        <w:t>附件</w:t>
      </w:r>
      <w:r w:rsidRPr="004D3F13">
        <w:rPr>
          <w:rFonts w:hint="eastAsia"/>
        </w:rPr>
        <w:t>3</w:t>
      </w:r>
    </w:p>
    <w:p w14:paraId="5C5680EE" w14:textId="0D245084" w:rsidR="00475EA3" w:rsidRPr="00B578F6" w:rsidRDefault="00475EA3" w:rsidP="00475EA3">
      <w:pPr>
        <w:pStyle w:val="af3"/>
      </w:pPr>
    </w:p>
    <w:p w14:paraId="17CAEFEC" w14:textId="4E2C6862" w:rsidR="00475EA3" w:rsidRDefault="00475EA3" w:rsidP="00475EA3">
      <w:pPr>
        <w:pStyle w:val="af3"/>
      </w:pPr>
      <w:r>
        <w:rPr>
          <w:rFonts w:hint="eastAsia"/>
        </w:rPr>
        <w:t>擬辦：</w:t>
      </w:r>
      <w:r w:rsidR="00B578F6" w:rsidRPr="004D3F13">
        <w:rPr>
          <w:rFonts w:hint="eastAsia"/>
        </w:rPr>
        <w:t>奉核後，請人事室協助辦理學程助理之勞保、勞退</w:t>
      </w:r>
      <w:r w:rsidR="00B578F6">
        <w:rPr>
          <w:rFonts w:hint="eastAsia"/>
        </w:rPr>
        <w:t>及健保</w:t>
      </w:r>
      <w:r w:rsidR="00B578F6" w:rsidRPr="004D3F13">
        <w:rPr>
          <w:rFonts w:hint="eastAsia"/>
        </w:rPr>
        <w:t>作業。</w:t>
      </w:r>
    </w:p>
    <w:p w14:paraId="48D5B769" w14:textId="4CC4642A" w:rsidR="00296C3A" w:rsidRDefault="00296C3A" w:rsidP="008B0A7B">
      <w:pPr>
        <w:pStyle w:val="afff0"/>
      </w:pPr>
    </w:p>
    <w:p w14:paraId="3B8126A6" w14:textId="77777777" w:rsidR="00475EA3" w:rsidRDefault="00475EA3" w:rsidP="00475EA3">
      <w:pPr>
        <w:pStyle w:val="af7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495"/>
        <w:gridCol w:w="2932"/>
        <w:gridCol w:w="2931"/>
      </w:tblGrid>
      <w:tr w:rsidR="006559C4" w:rsidRPr="006B2504" w14:paraId="102E46B9" w14:textId="77777777" w:rsidTr="0096453C">
        <w:trPr>
          <w:cantSplit/>
        </w:trPr>
        <w:tc>
          <w:tcPr>
            <w:tcW w:w="3258" w:type="dxa"/>
            <w:gridSpan w:val="2"/>
            <w:shd w:val="clear" w:color="auto" w:fill="auto"/>
          </w:tcPr>
          <w:p w14:paraId="1F065C48" w14:textId="77777777" w:rsidR="006559C4" w:rsidRPr="006B2504" w:rsidRDefault="006559C4" w:rsidP="0096453C">
            <w:pPr>
              <w:pStyle w:val="af7"/>
              <w:jc w:val="center"/>
              <w:rPr>
                <w:szCs w:val="24"/>
              </w:rPr>
            </w:pPr>
            <w:r w:rsidRPr="006B2504">
              <w:rPr>
                <w:rFonts w:hint="eastAsia"/>
                <w:szCs w:val="24"/>
              </w:rPr>
              <w:t>承</w:t>
            </w:r>
            <w:r w:rsidRPr="006B2504">
              <w:rPr>
                <w:rFonts w:hint="eastAsia"/>
                <w:szCs w:val="24"/>
              </w:rPr>
              <w:t xml:space="preserve">   </w:t>
            </w:r>
            <w:r w:rsidRPr="006B2504">
              <w:rPr>
                <w:rFonts w:hint="eastAsia"/>
                <w:szCs w:val="24"/>
              </w:rPr>
              <w:t>辦</w:t>
            </w:r>
            <w:r w:rsidRPr="006B2504">
              <w:rPr>
                <w:rFonts w:hint="eastAsia"/>
                <w:szCs w:val="24"/>
              </w:rPr>
              <w:t xml:space="preserve">   </w:t>
            </w:r>
            <w:r w:rsidRPr="006B2504">
              <w:rPr>
                <w:rFonts w:hint="eastAsia"/>
                <w:szCs w:val="24"/>
              </w:rPr>
              <w:t>人</w:t>
            </w:r>
          </w:p>
        </w:tc>
        <w:tc>
          <w:tcPr>
            <w:tcW w:w="3014" w:type="dxa"/>
            <w:shd w:val="clear" w:color="auto" w:fill="auto"/>
          </w:tcPr>
          <w:p w14:paraId="520EFBB0" w14:textId="0BDD9D67" w:rsidR="006559C4" w:rsidRPr="006B2504" w:rsidRDefault="00B578F6" w:rsidP="0096453C">
            <w:pPr>
              <w:pStyle w:val="af7"/>
              <w:jc w:val="center"/>
              <w:rPr>
                <w:szCs w:val="24"/>
              </w:rPr>
            </w:pPr>
            <w:r w:rsidRPr="00975BDC">
              <w:rPr>
                <w:rFonts w:hint="eastAsia"/>
              </w:rPr>
              <w:t>學術副校長</w:t>
            </w:r>
          </w:p>
        </w:tc>
        <w:tc>
          <w:tcPr>
            <w:tcW w:w="3015" w:type="dxa"/>
            <w:vMerge w:val="restart"/>
            <w:shd w:val="clear" w:color="auto" w:fill="auto"/>
            <w:vAlign w:val="center"/>
          </w:tcPr>
          <w:p w14:paraId="23DA7E5C" w14:textId="77777777" w:rsidR="006559C4" w:rsidRPr="006B2504" w:rsidRDefault="006559C4" w:rsidP="0096453C">
            <w:pPr>
              <w:pStyle w:val="af7"/>
              <w:ind w:left="-68"/>
              <w:jc w:val="center"/>
              <w:rPr>
                <w:szCs w:val="24"/>
              </w:rPr>
            </w:pPr>
            <w:r w:rsidRPr="006B2504">
              <w:rPr>
                <w:rFonts w:hint="eastAsia"/>
              </w:rPr>
              <w:t xml:space="preserve">批　　　</w:t>
            </w:r>
            <w:r w:rsidRPr="006B2504">
              <w:rPr>
                <w:rFonts w:hint="eastAsia"/>
                <w:szCs w:val="24"/>
              </w:rPr>
              <w:t xml:space="preserve">　示</w:t>
            </w:r>
          </w:p>
        </w:tc>
      </w:tr>
      <w:tr w:rsidR="006559C4" w:rsidRPr="006B2504" w14:paraId="3180175A" w14:textId="77777777" w:rsidTr="0096453C">
        <w:trPr>
          <w:cantSplit/>
          <w:trHeight w:val="1114"/>
        </w:trPr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5BDCA1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  <w:p w14:paraId="112BF9E3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  <w:p w14:paraId="5F1E346F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  <w:p w14:paraId="24CE5E4B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  <w:tc>
          <w:tcPr>
            <w:tcW w:w="301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C04202A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  <w:tc>
          <w:tcPr>
            <w:tcW w:w="30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52B895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</w:tr>
      <w:tr w:rsidR="006559C4" w:rsidRPr="006B2504" w14:paraId="090323C7" w14:textId="77777777" w:rsidTr="0096453C">
        <w:trPr>
          <w:cantSplit/>
        </w:trPr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0CAEC4" w14:textId="77777777" w:rsidR="006559C4" w:rsidRPr="006B2504" w:rsidRDefault="006559C4" w:rsidP="0096453C">
            <w:pPr>
              <w:pStyle w:val="af7"/>
              <w:jc w:val="center"/>
              <w:rPr>
                <w:szCs w:val="24"/>
              </w:rPr>
            </w:pPr>
            <w:r w:rsidRPr="006B2504">
              <w:rPr>
                <w:rFonts w:hint="eastAsia"/>
                <w:szCs w:val="24"/>
              </w:rPr>
              <w:t>組長</w:t>
            </w:r>
            <w:r w:rsidRPr="006B2504">
              <w:rPr>
                <w:rFonts w:hint="eastAsia"/>
                <w:szCs w:val="24"/>
              </w:rPr>
              <w:t xml:space="preserve"> </w:t>
            </w:r>
            <w:r w:rsidRPr="006B2504">
              <w:rPr>
                <w:rFonts w:hint="eastAsia"/>
                <w:szCs w:val="24"/>
              </w:rPr>
              <w:t>（</w:t>
            </w:r>
            <w:r w:rsidRPr="006B2504">
              <w:rPr>
                <w:rFonts w:hint="eastAsia"/>
              </w:rPr>
              <w:t>主任</w:t>
            </w:r>
            <w:r w:rsidRPr="006B2504">
              <w:rPr>
                <w:rFonts w:hint="eastAsia"/>
                <w:szCs w:val="24"/>
              </w:rPr>
              <w:t>）</w:t>
            </w:r>
          </w:p>
        </w:tc>
        <w:tc>
          <w:tcPr>
            <w:tcW w:w="3014" w:type="dxa"/>
            <w:vMerge/>
            <w:shd w:val="clear" w:color="auto" w:fill="auto"/>
          </w:tcPr>
          <w:p w14:paraId="73994B39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  <w:tc>
          <w:tcPr>
            <w:tcW w:w="3015" w:type="dxa"/>
            <w:vMerge w:val="restart"/>
            <w:shd w:val="clear" w:color="auto" w:fill="auto"/>
          </w:tcPr>
          <w:p w14:paraId="5AE7C87C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</w:tr>
      <w:tr w:rsidR="006559C4" w:rsidRPr="006B2504" w14:paraId="4400067D" w14:textId="77777777" w:rsidTr="0096453C">
        <w:trPr>
          <w:cantSplit/>
        </w:trPr>
        <w:tc>
          <w:tcPr>
            <w:tcW w:w="3258" w:type="dxa"/>
            <w:gridSpan w:val="2"/>
            <w:tcBorders>
              <w:bottom w:val="nil"/>
            </w:tcBorders>
            <w:shd w:val="clear" w:color="auto" w:fill="auto"/>
          </w:tcPr>
          <w:p w14:paraId="58803DE4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  <w:tc>
          <w:tcPr>
            <w:tcW w:w="3014" w:type="dxa"/>
            <w:vMerge/>
            <w:shd w:val="clear" w:color="auto" w:fill="auto"/>
          </w:tcPr>
          <w:p w14:paraId="4AD3414C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14:paraId="257CE8E9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</w:tr>
      <w:tr w:rsidR="006559C4" w:rsidRPr="006B2504" w14:paraId="2FE8F400" w14:textId="77777777" w:rsidTr="0096453C">
        <w:trPr>
          <w:cantSplit/>
        </w:trPr>
        <w:tc>
          <w:tcPr>
            <w:tcW w:w="3258" w:type="dxa"/>
            <w:gridSpan w:val="2"/>
            <w:tcBorders>
              <w:top w:val="nil"/>
            </w:tcBorders>
            <w:shd w:val="clear" w:color="auto" w:fill="auto"/>
          </w:tcPr>
          <w:p w14:paraId="5005CD10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  <w:p w14:paraId="0998CEFC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  <w:p w14:paraId="464949CD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  <w:tc>
          <w:tcPr>
            <w:tcW w:w="3014" w:type="dxa"/>
            <w:vMerge/>
            <w:shd w:val="clear" w:color="auto" w:fill="auto"/>
          </w:tcPr>
          <w:p w14:paraId="04A1166B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14:paraId="32E5AB4A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</w:tr>
      <w:tr w:rsidR="006559C4" w:rsidRPr="006B2504" w14:paraId="64A26BA1" w14:textId="77777777" w:rsidTr="0096453C">
        <w:trPr>
          <w:cantSplit/>
        </w:trPr>
        <w:tc>
          <w:tcPr>
            <w:tcW w:w="1744" w:type="dxa"/>
            <w:vMerge w:val="restart"/>
            <w:tcBorders>
              <w:right w:val="nil"/>
            </w:tcBorders>
            <w:shd w:val="clear" w:color="auto" w:fill="auto"/>
          </w:tcPr>
          <w:p w14:paraId="16E56DBB" w14:textId="77777777" w:rsidR="006559C4" w:rsidRPr="002E1011" w:rsidRDefault="006559C4" w:rsidP="0096453C">
            <w:pPr>
              <w:pStyle w:val="afff6"/>
              <w:spacing w:line="200" w:lineRule="exact"/>
              <w:rPr>
                <w:kern w:val="2"/>
                <w:sz w:val="24"/>
              </w:rPr>
            </w:pPr>
            <w:r w:rsidRPr="002E1011">
              <w:rPr>
                <w:rFonts w:hint="eastAsia"/>
                <w:kern w:val="2"/>
                <w:sz w:val="24"/>
              </w:rPr>
              <w:t xml:space="preserve">　　　　處</w:t>
            </w:r>
            <w:r w:rsidRPr="002E1011">
              <w:rPr>
                <w:rFonts w:hint="eastAsia"/>
                <w:kern w:val="2"/>
                <w:sz w:val="24"/>
              </w:rPr>
              <w:br/>
            </w:r>
            <w:r w:rsidRPr="002E1011">
              <w:rPr>
                <w:rFonts w:hint="eastAsia"/>
                <w:kern w:val="2"/>
                <w:sz w:val="24"/>
              </w:rPr>
              <w:t xml:space="preserve">　　　　室　</w:t>
            </w:r>
            <w:r w:rsidRPr="002E1011">
              <w:rPr>
                <w:rFonts w:hint="eastAsia"/>
                <w:kern w:val="2"/>
                <w:sz w:val="24"/>
              </w:rPr>
              <w:br/>
            </w:r>
            <w:r w:rsidRPr="002E1011">
              <w:rPr>
                <w:rFonts w:hint="eastAsia"/>
                <w:kern w:val="2"/>
                <w:sz w:val="24"/>
              </w:rPr>
              <w:t xml:space="preserve">　　　　中心</w:t>
            </w:r>
            <w:r w:rsidRPr="002E1011">
              <w:rPr>
                <w:rFonts w:hint="eastAsia"/>
                <w:kern w:val="2"/>
                <w:sz w:val="24"/>
              </w:rPr>
              <w:br/>
            </w:r>
            <w:r w:rsidRPr="002E1011">
              <w:rPr>
                <w:rFonts w:hint="eastAsia"/>
                <w:kern w:val="2"/>
                <w:sz w:val="24"/>
              </w:rPr>
              <w:t xml:space="preserve">　　　　系</w:t>
            </w:r>
          </w:p>
        </w:tc>
        <w:tc>
          <w:tcPr>
            <w:tcW w:w="151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AAF6E94" w14:textId="77777777" w:rsidR="006559C4" w:rsidRPr="002E1011" w:rsidRDefault="006559C4" w:rsidP="0096453C">
            <w:pPr>
              <w:pStyle w:val="af7"/>
              <w:spacing w:line="200" w:lineRule="exact"/>
            </w:pPr>
            <w:r w:rsidRPr="002E1011">
              <w:rPr>
                <w:rFonts w:hint="eastAsia"/>
              </w:rPr>
              <w:t>主任（長）</w:t>
            </w:r>
          </w:p>
        </w:tc>
        <w:tc>
          <w:tcPr>
            <w:tcW w:w="3014" w:type="dxa"/>
            <w:shd w:val="clear" w:color="auto" w:fill="auto"/>
          </w:tcPr>
          <w:p w14:paraId="37322731" w14:textId="77777777" w:rsidR="006559C4" w:rsidRPr="006B2504" w:rsidRDefault="006559C4" w:rsidP="0096453C">
            <w:pPr>
              <w:pStyle w:val="af7"/>
              <w:jc w:val="center"/>
              <w:rPr>
                <w:szCs w:val="24"/>
              </w:rPr>
            </w:pPr>
            <w:r w:rsidRPr="006B2504">
              <w:rPr>
                <w:rFonts w:hint="eastAsia"/>
                <w:szCs w:val="24"/>
              </w:rPr>
              <w:t>秘　　書　　室</w:t>
            </w:r>
          </w:p>
        </w:tc>
        <w:tc>
          <w:tcPr>
            <w:tcW w:w="3015" w:type="dxa"/>
            <w:vMerge/>
            <w:shd w:val="clear" w:color="auto" w:fill="auto"/>
          </w:tcPr>
          <w:p w14:paraId="1A164D5B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</w:tr>
      <w:tr w:rsidR="006559C4" w:rsidRPr="006B2504" w14:paraId="1FF234C1" w14:textId="77777777" w:rsidTr="0096453C">
        <w:trPr>
          <w:cantSplit/>
          <w:trHeight w:val="276"/>
        </w:trPr>
        <w:tc>
          <w:tcPr>
            <w:tcW w:w="1744" w:type="dxa"/>
            <w:vMerge/>
            <w:tcBorders>
              <w:right w:val="nil"/>
            </w:tcBorders>
            <w:shd w:val="clear" w:color="auto" w:fill="auto"/>
          </w:tcPr>
          <w:p w14:paraId="4607FBF2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14:paraId="3B594171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  <w:tc>
          <w:tcPr>
            <w:tcW w:w="3014" w:type="dxa"/>
            <w:vMerge w:val="restart"/>
            <w:shd w:val="clear" w:color="auto" w:fill="auto"/>
          </w:tcPr>
          <w:p w14:paraId="6A304D50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14:paraId="5A12D7EB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</w:tr>
      <w:tr w:rsidR="006559C4" w:rsidRPr="006B2504" w14:paraId="626D7911" w14:textId="77777777" w:rsidTr="0096453C">
        <w:trPr>
          <w:cantSplit/>
          <w:trHeight w:val="1114"/>
        </w:trPr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DE968C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  <w:p w14:paraId="5B4248CE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  <w:p w14:paraId="18EFFFC6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  <w:p w14:paraId="4A3408D9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  <w:tc>
          <w:tcPr>
            <w:tcW w:w="301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445655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  <w:tc>
          <w:tcPr>
            <w:tcW w:w="30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B0CB20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</w:tr>
    </w:tbl>
    <w:p w14:paraId="28A08E9B" w14:textId="641FBBCD" w:rsidR="006559C4" w:rsidRDefault="006559C4" w:rsidP="006559C4">
      <w:pPr>
        <w:pStyle w:val="af7"/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787"/>
        <w:gridCol w:w="2268"/>
        <w:gridCol w:w="2145"/>
        <w:gridCol w:w="364"/>
        <w:gridCol w:w="1879"/>
      </w:tblGrid>
      <w:tr w:rsidR="00E65FA1" w:rsidRPr="00421F9B" w14:paraId="49E05DDC" w14:textId="77777777" w:rsidTr="005A3AAB">
        <w:tc>
          <w:tcPr>
            <w:tcW w:w="8981" w:type="dxa"/>
            <w:gridSpan w:val="6"/>
            <w:shd w:val="clear" w:color="auto" w:fill="auto"/>
          </w:tcPr>
          <w:p w14:paraId="366488C9" w14:textId="77777777" w:rsidR="00421F9B" w:rsidRPr="00421F9B" w:rsidRDefault="00421F9B" w:rsidP="00E65FA1">
            <w:pPr>
              <w:spacing w:line="0" w:lineRule="atLeast"/>
              <w:jc w:val="center"/>
              <w:rPr>
                <w:rFonts w:eastAsia="標楷體"/>
                <w:noProof/>
                <w:sz w:val="32"/>
              </w:rPr>
            </w:pPr>
            <w:r w:rsidRPr="00421F9B">
              <w:rPr>
                <w:rFonts w:eastAsia="標楷體" w:hint="eastAsia"/>
                <w:noProof/>
                <w:sz w:val="32"/>
              </w:rPr>
              <w:lastRenderedPageBreak/>
              <w:t>會</w:t>
            </w:r>
            <w:r w:rsidRPr="00421F9B">
              <w:rPr>
                <w:rFonts w:eastAsia="標楷體" w:hint="eastAsia"/>
                <w:noProof/>
                <w:sz w:val="32"/>
              </w:rPr>
              <w:t xml:space="preserve">        </w:t>
            </w:r>
            <w:r w:rsidRPr="00421F9B">
              <w:rPr>
                <w:rFonts w:eastAsia="標楷體" w:hint="eastAsia"/>
                <w:noProof/>
                <w:sz w:val="32"/>
              </w:rPr>
              <w:t>辦</w:t>
            </w:r>
            <w:r w:rsidRPr="00421F9B">
              <w:rPr>
                <w:rFonts w:eastAsia="標楷體" w:hint="eastAsia"/>
                <w:noProof/>
                <w:sz w:val="32"/>
              </w:rPr>
              <w:t xml:space="preserve">        </w:t>
            </w:r>
            <w:r w:rsidRPr="00421F9B">
              <w:rPr>
                <w:rFonts w:eastAsia="標楷體" w:hint="eastAsia"/>
                <w:noProof/>
                <w:sz w:val="32"/>
              </w:rPr>
              <w:t>單</w:t>
            </w:r>
          </w:p>
        </w:tc>
      </w:tr>
      <w:tr w:rsidR="00E65FA1" w:rsidRPr="00421F9B" w14:paraId="57DA3F8C" w14:textId="77777777" w:rsidTr="005A3AAB">
        <w:trPr>
          <w:trHeight w:val="454"/>
        </w:trPr>
        <w:tc>
          <w:tcPr>
            <w:tcW w:w="1538" w:type="dxa"/>
            <w:vMerge w:val="restart"/>
            <w:shd w:val="clear" w:color="auto" w:fill="auto"/>
          </w:tcPr>
          <w:p w14:paraId="3F7DAEC4" w14:textId="77777777" w:rsidR="00421F9B" w:rsidRPr="00421F9B" w:rsidRDefault="00421F9B" w:rsidP="00E65FA1">
            <w:pPr>
              <w:spacing w:line="0" w:lineRule="atLeast"/>
              <w:jc w:val="center"/>
              <w:rPr>
                <w:rFonts w:eastAsia="標楷體"/>
                <w:noProof/>
                <w:sz w:val="28"/>
              </w:rPr>
            </w:pPr>
            <w:r w:rsidRPr="00421F9B">
              <w:rPr>
                <w:rFonts w:eastAsia="標楷體" w:hint="eastAsia"/>
                <w:noProof/>
                <w:sz w:val="28"/>
              </w:rPr>
              <w:t>會文主旨</w:t>
            </w:r>
          </w:p>
        </w:tc>
        <w:tc>
          <w:tcPr>
            <w:tcW w:w="5564" w:type="dxa"/>
            <w:gridSpan w:val="4"/>
            <w:vMerge w:val="restart"/>
            <w:shd w:val="clear" w:color="auto" w:fill="auto"/>
          </w:tcPr>
          <w:p w14:paraId="53A679FB" w14:textId="276DC267" w:rsidR="00421F9B" w:rsidRPr="00421F9B" w:rsidRDefault="00B578F6" w:rsidP="00E65FA1">
            <w:pPr>
              <w:spacing w:line="0" w:lineRule="atLeast"/>
              <w:rPr>
                <w:rFonts w:eastAsia="標楷體"/>
                <w:noProof/>
                <w:sz w:val="28"/>
              </w:rPr>
            </w:pPr>
            <w:r w:rsidRPr="00B578F6">
              <w:rPr>
                <w:rFonts w:eastAsia="標楷體" w:hint="eastAsia"/>
                <w:noProof/>
                <w:sz w:val="28"/>
              </w:rPr>
              <w:t>本系</w:t>
            </w:r>
            <w:r w:rsidRPr="00B578F6">
              <w:rPr>
                <w:rFonts w:eastAsia="標楷體" w:hint="eastAsia"/>
                <w:noProof/>
                <w:sz w:val="28"/>
                <w:highlight w:val="yellow"/>
              </w:rPr>
              <w:t>○○○</w:t>
            </w:r>
            <w:r w:rsidRPr="00B578F6">
              <w:rPr>
                <w:rFonts w:eastAsia="標楷體" w:hint="eastAsia"/>
                <w:noProof/>
                <w:sz w:val="28"/>
              </w:rPr>
              <w:t>老師執行勞動部勞動力發展署北基宜花金馬分署「</w:t>
            </w:r>
            <w:r w:rsidRPr="00B578F6">
              <w:rPr>
                <w:rFonts w:eastAsia="標楷體" w:hint="eastAsia"/>
                <w:noProof/>
                <w:sz w:val="28"/>
                <w:highlight w:val="yellow"/>
              </w:rPr>
              <w:t>○○○</w:t>
            </w:r>
            <w:r w:rsidRPr="00B578F6">
              <w:rPr>
                <w:rFonts w:eastAsia="標楷體" w:hint="eastAsia"/>
                <w:noProof/>
                <w:sz w:val="28"/>
              </w:rPr>
              <w:t>學年度補助大專校院辦理就業學程計畫─</w:t>
            </w:r>
            <w:r w:rsidRPr="00B578F6">
              <w:rPr>
                <w:rFonts w:eastAsia="標楷體" w:hint="eastAsia"/>
                <w:noProof/>
                <w:sz w:val="28"/>
                <w:highlight w:val="yellow"/>
              </w:rPr>
              <w:t>○○○○○○○○○</w:t>
            </w:r>
            <w:r w:rsidRPr="00B578F6">
              <w:rPr>
                <w:rFonts w:eastAsia="標楷體" w:hint="eastAsia"/>
                <w:noProof/>
                <w:sz w:val="28"/>
                <w:highlight w:val="yellow"/>
              </w:rPr>
              <w:t>(</w:t>
            </w:r>
            <w:r w:rsidRPr="00B578F6">
              <w:rPr>
                <w:rFonts w:eastAsia="標楷體" w:hint="eastAsia"/>
                <w:noProof/>
                <w:sz w:val="28"/>
                <w:highlight w:val="yellow"/>
              </w:rPr>
              <w:t>學程名稱</w:t>
            </w:r>
            <w:r w:rsidRPr="00B578F6">
              <w:rPr>
                <w:rFonts w:eastAsia="標楷體" w:hint="eastAsia"/>
                <w:noProof/>
                <w:sz w:val="28"/>
                <w:highlight w:val="yellow"/>
              </w:rPr>
              <w:t>)</w:t>
            </w:r>
            <w:r w:rsidRPr="00B578F6">
              <w:rPr>
                <w:rFonts w:eastAsia="標楷體" w:hint="eastAsia"/>
                <w:noProof/>
                <w:sz w:val="28"/>
              </w:rPr>
              <w:t>」，聘用學程助理，請核示。</w:t>
            </w:r>
          </w:p>
        </w:tc>
        <w:tc>
          <w:tcPr>
            <w:tcW w:w="1879" w:type="dxa"/>
            <w:shd w:val="clear" w:color="auto" w:fill="auto"/>
          </w:tcPr>
          <w:p w14:paraId="34A277CA" w14:textId="77777777" w:rsidR="00421F9B" w:rsidRPr="00421F9B" w:rsidRDefault="00421F9B" w:rsidP="00E65FA1">
            <w:pPr>
              <w:spacing w:line="0" w:lineRule="atLeast"/>
              <w:jc w:val="center"/>
              <w:rPr>
                <w:rFonts w:eastAsia="標楷體"/>
                <w:noProof/>
                <w:sz w:val="28"/>
              </w:rPr>
            </w:pPr>
            <w:r w:rsidRPr="00421F9B">
              <w:rPr>
                <w:rFonts w:eastAsia="標楷體" w:hint="eastAsia"/>
                <w:noProof/>
                <w:sz w:val="28"/>
              </w:rPr>
              <w:t>送會單位</w:t>
            </w:r>
          </w:p>
        </w:tc>
      </w:tr>
      <w:tr w:rsidR="00127C83" w:rsidRPr="00421F9B" w14:paraId="37DC46BE" w14:textId="77777777" w:rsidTr="005A3AAB">
        <w:trPr>
          <w:trHeight w:val="680"/>
        </w:trPr>
        <w:tc>
          <w:tcPr>
            <w:tcW w:w="1538" w:type="dxa"/>
            <w:vMerge/>
            <w:shd w:val="clear" w:color="auto" w:fill="auto"/>
          </w:tcPr>
          <w:p w14:paraId="6AC4BC6B" w14:textId="77777777" w:rsidR="00127C83" w:rsidRPr="00421F9B" w:rsidRDefault="00127C83" w:rsidP="00127C83">
            <w:pPr>
              <w:spacing w:line="0" w:lineRule="atLeast"/>
              <w:jc w:val="center"/>
              <w:rPr>
                <w:rFonts w:eastAsia="標楷體"/>
                <w:noProof/>
                <w:sz w:val="28"/>
              </w:rPr>
            </w:pPr>
            <w:bookmarkStart w:id="0" w:name="_GoBack" w:colFirst="2" w:colLast="2"/>
          </w:p>
        </w:tc>
        <w:tc>
          <w:tcPr>
            <w:tcW w:w="5564" w:type="dxa"/>
            <w:gridSpan w:val="4"/>
            <w:vMerge/>
            <w:shd w:val="clear" w:color="auto" w:fill="auto"/>
          </w:tcPr>
          <w:p w14:paraId="187D378E" w14:textId="77777777" w:rsidR="00127C83" w:rsidRPr="00421F9B" w:rsidRDefault="00127C83" w:rsidP="00127C83">
            <w:pPr>
              <w:spacing w:line="0" w:lineRule="atLeast"/>
              <w:rPr>
                <w:rFonts w:eastAsia="標楷體"/>
                <w:noProof/>
                <w:sz w:val="28"/>
              </w:rPr>
            </w:pPr>
          </w:p>
        </w:tc>
        <w:tc>
          <w:tcPr>
            <w:tcW w:w="1879" w:type="dxa"/>
            <w:shd w:val="clear" w:color="auto" w:fill="auto"/>
          </w:tcPr>
          <w:p w14:paraId="16C8FE9B" w14:textId="3627DE40" w:rsidR="00127C83" w:rsidRPr="00421F9B" w:rsidRDefault="00127C83" w:rsidP="00127C83">
            <w:pPr>
              <w:spacing w:line="0" w:lineRule="atLeast"/>
              <w:rPr>
                <w:rFonts w:eastAsia="標楷體"/>
                <w:noProof/>
                <w:sz w:val="28"/>
              </w:rPr>
            </w:pPr>
            <w:r w:rsidRPr="00DF68FC">
              <w:rPr>
                <w:rFonts w:eastAsia="標楷體" w:hint="eastAsia"/>
                <w:noProof/>
                <w:sz w:val="28"/>
                <w:highlight w:val="yellow"/>
              </w:rPr>
              <w:t>○○○○○</w:t>
            </w:r>
            <w:r w:rsidRPr="00DF68FC">
              <w:rPr>
                <w:rFonts w:eastAsia="標楷體" w:hint="eastAsia"/>
                <w:noProof/>
                <w:sz w:val="28"/>
              </w:rPr>
              <w:t>系</w:t>
            </w:r>
          </w:p>
        </w:tc>
      </w:tr>
      <w:bookmarkEnd w:id="0"/>
      <w:tr w:rsidR="00127C83" w:rsidRPr="00421F9B" w14:paraId="12EDA16B" w14:textId="77777777" w:rsidTr="00F51255">
        <w:trPr>
          <w:trHeight w:val="158"/>
        </w:trPr>
        <w:tc>
          <w:tcPr>
            <w:tcW w:w="2325" w:type="dxa"/>
            <w:gridSpan w:val="2"/>
            <w:shd w:val="clear" w:color="auto" w:fill="auto"/>
          </w:tcPr>
          <w:p w14:paraId="1892B6FA" w14:textId="77777777" w:rsidR="00127C83" w:rsidRPr="00421F9B" w:rsidRDefault="00127C83" w:rsidP="00127C83">
            <w:pPr>
              <w:spacing w:line="0" w:lineRule="atLeast"/>
              <w:jc w:val="center"/>
              <w:rPr>
                <w:rFonts w:eastAsia="標楷體"/>
                <w:noProof/>
                <w:sz w:val="28"/>
              </w:rPr>
            </w:pPr>
            <w:r w:rsidRPr="00421F9B">
              <w:rPr>
                <w:rFonts w:eastAsia="標楷體" w:hint="eastAsia"/>
                <w:noProof/>
                <w:sz w:val="28"/>
              </w:rPr>
              <w:t>受</w:t>
            </w:r>
            <w:r w:rsidRPr="00421F9B">
              <w:rPr>
                <w:rFonts w:eastAsia="標楷體" w:hint="eastAsia"/>
                <w:noProof/>
                <w:sz w:val="28"/>
              </w:rPr>
              <w:t xml:space="preserve"> </w:t>
            </w:r>
            <w:r w:rsidRPr="00421F9B">
              <w:rPr>
                <w:rFonts w:eastAsia="標楷體" w:hint="eastAsia"/>
                <w:noProof/>
                <w:sz w:val="28"/>
              </w:rPr>
              <w:t>會</w:t>
            </w:r>
            <w:r w:rsidRPr="00421F9B">
              <w:rPr>
                <w:rFonts w:eastAsia="標楷體" w:hint="eastAsia"/>
                <w:noProof/>
                <w:sz w:val="28"/>
              </w:rPr>
              <w:t xml:space="preserve"> </w:t>
            </w:r>
            <w:r w:rsidRPr="00421F9B">
              <w:rPr>
                <w:rFonts w:eastAsia="標楷體" w:hint="eastAsia"/>
                <w:noProof/>
                <w:sz w:val="28"/>
              </w:rPr>
              <w:t>單</w:t>
            </w:r>
            <w:r w:rsidRPr="00421F9B">
              <w:rPr>
                <w:rFonts w:eastAsia="標楷體" w:hint="eastAsia"/>
                <w:noProof/>
                <w:sz w:val="28"/>
              </w:rPr>
              <w:t xml:space="preserve"> </w:t>
            </w:r>
            <w:r w:rsidRPr="00421F9B">
              <w:rPr>
                <w:rFonts w:eastAsia="標楷體" w:hint="eastAsia"/>
                <w:noProof/>
                <w:sz w:val="28"/>
              </w:rPr>
              <w:t>位</w:t>
            </w:r>
          </w:p>
        </w:tc>
        <w:tc>
          <w:tcPr>
            <w:tcW w:w="2268" w:type="dxa"/>
            <w:shd w:val="clear" w:color="auto" w:fill="auto"/>
          </w:tcPr>
          <w:p w14:paraId="4F824107" w14:textId="77777777" w:rsidR="00127C83" w:rsidRPr="00421F9B" w:rsidRDefault="00127C83" w:rsidP="00127C83">
            <w:pPr>
              <w:spacing w:line="0" w:lineRule="atLeast"/>
              <w:jc w:val="center"/>
              <w:rPr>
                <w:rFonts w:eastAsia="標楷體"/>
                <w:noProof/>
                <w:sz w:val="28"/>
              </w:rPr>
            </w:pPr>
            <w:r w:rsidRPr="00421F9B">
              <w:rPr>
                <w:rFonts w:eastAsia="標楷體" w:hint="eastAsia"/>
                <w:noProof/>
                <w:sz w:val="28"/>
              </w:rPr>
              <w:t>會</w:t>
            </w:r>
            <w:r w:rsidRPr="00421F9B">
              <w:rPr>
                <w:rFonts w:eastAsia="標楷體" w:hint="eastAsia"/>
                <w:noProof/>
                <w:sz w:val="28"/>
              </w:rPr>
              <w:t xml:space="preserve"> </w:t>
            </w:r>
            <w:r w:rsidRPr="00421F9B">
              <w:rPr>
                <w:rFonts w:eastAsia="標楷體" w:hint="eastAsia"/>
                <w:noProof/>
                <w:sz w:val="28"/>
              </w:rPr>
              <w:t>辦</w:t>
            </w:r>
            <w:r w:rsidRPr="00421F9B">
              <w:rPr>
                <w:rFonts w:eastAsia="標楷體" w:hint="eastAsia"/>
                <w:noProof/>
                <w:sz w:val="28"/>
              </w:rPr>
              <w:t xml:space="preserve"> </w:t>
            </w:r>
            <w:r w:rsidRPr="00421F9B">
              <w:rPr>
                <w:rFonts w:eastAsia="標楷體" w:hint="eastAsia"/>
                <w:noProof/>
                <w:sz w:val="28"/>
              </w:rPr>
              <w:t>要</w:t>
            </w:r>
            <w:r w:rsidRPr="00421F9B">
              <w:rPr>
                <w:rFonts w:eastAsia="標楷體" w:hint="eastAsia"/>
                <w:noProof/>
                <w:sz w:val="28"/>
              </w:rPr>
              <w:t xml:space="preserve"> </w:t>
            </w:r>
            <w:r w:rsidRPr="00421F9B">
              <w:rPr>
                <w:rFonts w:eastAsia="標楷體" w:hint="eastAsia"/>
                <w:noProof/>
                <w:sz w:val="28"/>
              </w:rPr>
              <w:t>點</w:t>
            </w:r>
          </w:p>
        </w:tc>
        <w:tc>
          <w:tcPr>
            <w:tcW w:w="2145" w:type="dxa"/>
            <w:shd w:val="clear" w:color="auto" w:fill="auto"/>
          </w:tcPr>
          <w:p w14:paraId="530589D3" w14:textId="77777777" w:rsidR="00127C83" w:rsidRPr="00421F9B" w:rsidRDefault="00127C83" w:rsidP="00127C83">
            <w:pPr>
              <w:spacing w:line="0" w:lineRule="atLeast"/>
              <w:jc w:val="center"/>
              <w:rPr>
                <w:rFonts w:eastAsia="標楷體"/>
                <w:noProof/>
                <w:sz w:val="28"/>
              </w:rPr>
            </w:pPr>
            <w:r w:rsidRPr="00421F9B">
              <w:rPr>
                <w:rFonts w:eastAsia="標楷體" w:hint="eastAsia"/>
                <w:noProof/>
                <w:sz w:val="28"/>
              </w:rPr>
              <w:t>會</w:t>
            </w:r>
            <w:r w:rsidRPr="00421F9B">
              <w:rPr>
                <w:rFonts w:eastAsia="標楷體" w:hint="eastAsia"/>
                <w:noProof/>
                <w:sz w:val="28"/>
              </w:rPr>
              <w:t xml:space="preserve"> </w:t>
            </w:r>
            <w:r w:rsidRPr="00421F9B">
              <w:rPr>
                <w:rFonts w:eastAsia="標楷體" w:hint="eastAsia"/>
                <w:noProof/>
                <w:sz w:val="28"/>
              </w:rPr>
              <w:t>辦</w:t>
            </w:r>
            <w:r w:rsidRPr="00421F9B">
              <w:rPr>
                <w:rFonts w:eastAsia="標楷體" w:hint="eastAsia"/>
                <w:noProof/>
                <w:sz w:val="28"/>
              </w:rPr>
              <w:t xml:space="preserve"> </w:t>
            </w:r>
            <w:r w:rsidRPr="00421F9B">
              <w:rPr>
                <w:rFonts w:eastAsia="標楷體" w:hint="eastAsia"/>
                <w:noProof/>
                <w:sz w:val="28"/>
              </w:rPr>
              <w:t>意</w:t>
            </w:r>
            <w:r w:rsidRPr="00421F9B">
              <w:rPr>
                <w:rFonts w:eastAsia="標楷體" w:hint="eastAsia"/>
                <w:noProof/>
                <w:sz w:val="28"/>
              </w:rPr>
              <w:t xml:space="preserve"> </w:t>
            </w:r>
            <w:r w:rsidRPr="00421F9B">
              <w:rPr>
                <w:rFonts w:eastAsia="標楷體" w:hint="eastAsia"/>
                <w:noProof/>
                <w:sz w:val="28"/>
              </w:rPr>
              <w:t>見</w:t>
            </w:r>
          </w:p>
        </w:tc>
        <w:tc>
          <w:tcPr>
            <w:tcW w:w="2243" w:type="dxa"/>
            <w:gridSpan w:val="2"/>
            <w:shd w:val="clear" w:color="auto" w:fill="auto"/>
          </w:tcPr>
          <w:p w14:paraId="16854D27" w14:textId="77777777" w:rsidR="00127C83" w:rsidRPr="00421F9B" w:rsidRDefault="00127C83" w:rsidP="00127C83">
            <w:pPr>
              <w:spacing w:line="0" w:lineRule="atLeast"/>
              <w:jc w:val="center"/>
              <w:rPr>
                <w:rFonts w:eastAsia="標楷體"/>
                <w:noProof/>
                <w:sz w:val="28"/>
              </w:rPr>
            </w:pPr>
            <w:r w:rsidRPr="00421F9B">
              <w:rPr>
                <w:rFonts w:eastAsia="標楷體" w:hint="eastAsia"/>
                <w:noProof/>
                <w:sz w:val="28"/>
              </w:rPr>
              <w:t>備</w:t>
            </w:r>
            <w:r w:rsidRPr="00421F9B">
              <w:rPr>
                <w:rFonts w:eastAsia="標楷體" w:hint="eastAsia"/>
                <w:noProof/>
                <w:sz w:val="28"/>
              </w:rPr>
              <w:t xml:space="preserve">       </w:t>
            </w:r>
            <w:r w:rsidRPr="00421F9B">
              <w:rPr>
                <w:rFonts w:eastAsia="標楷體" w:hint="eastAsia"/>
                <w:noProof/>
                <w:sz w:val="28"/>
              </w:rPr>
              <w:t>註</w:t>
            </w:r>
          </w:p>
        </w:tc>
      </w:tr>
      <w:tr w:rsidR="00127C83" w:rsidRPr="00421F9B" w14:paraId="2782D2D0" w14:textId="77777777" w:rsidTr="00F51255">
        <w:trPr>
          <w:trHeight w:val="10488"/>
        </w:trPr>
        <w:tc>
          <w:tcPr>
            <w:tcW w:w="2325" w:type="dxa"/>
            <w:gridSpan w:val="2"/>
            <w:shd w:val="clear" w:color="auto" w:fill="auto"/>
          </w:tcPr>
          <w:p w14:paraId="142D704C" w14:textId="77777777" w:rsidR="00127C83" w:rsidRPr="00975BDC" w:rsidRDefault="00127C83" w:rsidP="00127C83">
            <w:pPr>
              <w:pStyle w:val="afff8"/>
              <w:spacing w:afterLines="500" w:after="1225"/>
            </w:pPr>
            <w:r w:rsidRPr="004D3F13">
              <w:rPr>
                <w:rFonts w:hint="eastAsia"/>
                <w:highlight w:val="yellow"/>
              </w:rPr>
              <w:t>○○○○</w:t>
            </w:r>
            <w:r w:rsidRPr="00975BDC">
              <w:rPr>
                <w:rFonts w:hint="eastAsia"/>
              </w:rPr>
              <w:t>學院</w:t>
            </w:r>
          </w:p>
          <w:p w14:paraId="2E39BDB8" w14:textId="77777777" w:rsidR="00127C83" w:rsidRPr="00243ECC" w:rsidRDefault="00127C83" w:rsidP="00127C83">
            <w:pPr>
              <w:pStyle w:val="afff8"/>
              <w:spacing w:afterLines="500" w:after="1225"/>
              <w:rPr>
                <w:w w:val="74"/>
              </w:rPr>
            </w:pPr>
            <w:r w:rsidRPr="00243ECC">
              <w:rPr>
                <w:rFonts w:hint="eastAsia"/>
                <w:w w:val="74"/>
                <w:kern w:val="0"/>
              </w:rPr>
              <w:t>職涯發展暨校友服務處</w:t>
            </w:r>
          </w:p>
          <w:p w14:paraId="783018D4" w14:textId="77777777" w:rsidR="00127C83" w:rsidRPr="00975BDC" w:rsidRDefault="00127C83" w:rsidP="00127C83">
            <w:pPr>
              <w:pStyle w:val="afff8"/>
              <w:spacing w:afterLines="500" w:after="1225"/>
            </w:pPr>
            <w:r w:rsidRPr="00975BDC">
              <w:rPr>
                <w:rFonts w:hint="eastAsia"/>
              </w:rPr>
              <w:t>會計室</w:t>
            </w:r>
          </w:p>
          <w:p w14:paraId="683566D0" w14:textId="77777777" w:rsidR="00127C83" w:rsidRPr="00975BDC" w:rsidRDefault="00127C83" w:rsidP="00127C83">
            <w:pPr>
              <w:pStyle w:val="afff8"/>
              <w:spacing w:afterLines="500" w:after="1225"/>
            </w:pPr>
            <w:r w:rsidRPr="00975BDC">
              <w:rPr>
                <w:rFonts w:hint="eastAsia"/>
              </w:rPr>
              <w:t>人事室</w:t>
            </w:r>
          </w:p>
          <w:p w14:paraId="05A447D3" w14:textId="296A67EA" w:rsidR="00127C83" w:rsidRPr="00421F9B" w:rsidRDefault="00127C83" w:rsidP="00127C83">
            <w:pPr>
              <w:spacing w:afterLines="300" w:after="735" w:line="0" w:lineRule="atLeast"/>
              <w:rPr>
                <w:rFonts w:eastAsia="標楷體"/>
                <w:noProof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3B625AF" w14:textId="77777777" w:rsidR="00127C83" w:rsidRPr="00975BDC" w:rsidRDefault="00127C83" w:rsidP="00127C83">
            <w:pPr>
              <w:pStyle w:val="afff8"/>
              <w:spacing w:afterLines="500" w:after="1225"/>
            </w:pPr>
            <w:r w:rsidRPr="00975BDC">
              <w:rPr>
                <w:rFonts w:hint="eastAsia"/>
              </w:rPr>
              <w:t>請協助審查文件</w:t>
            </w:r>
          </w:p>
          <w:p w14:paraId="5DD08888" w14:textId="77777777" w:rsidR="00127C83" w:rsidRPr="00975BDC" w:rsidRDefault="00127C83" w:rsidP="00127C83">
            <w:pPr>
              <w:pStyle w:val="afff8"/>
              <w:spacing w:afterLines="500" w:after="1225"/>
            </w:pPr>
            <w:r w:rsidRPr="00975BDC">
              <w:rPr>
                <w:rFonts w:hint="eastAsia"/>
              </w:rPr>
              <w:t>請協助審查文件</w:t>
            </w:r>
          </w:p>
          <w:p w14:paraId="2412C112" w14:textId="77777777" w:rsidR="00127C83" w:rsidRPr="00975BDC" w:rsidRDefault="00127C83" w:rsidP="00127C83">
            <w:pPr>
              <w:pStyle w:val="afff8"/>
              <w:spacing w:afterLines="500" w:after="1225"/>
            </w:pPr>
            <w:r w:rsidRPr="00975BDC">
              <w:rPr>
                <w:rFonts w:hint="eastAsia"/>
              </w:rPr>
              <w:t>請協助審查文件</w:t>
            </w:r>
          </w:p>
          <w:p w14:paraId="7E858615" w14:textId="1A277D4B" w:rsidR="00127C83" w:rsidRPr="004D3F13" w:rsidRDefault="00127C83" w:rsidP="00127C83">
            <w:pPr>
              <w:pStyle w:val="afff8"/>
              <w:spacing w:afterLines="500" w:after="1225"/>
            </w:pPr>
            <w:r w:rsidRPr="00975BDC">
              <w:rPr>
                <w:rFonts w:hint="eastAsia"/>
              </w:rPr>
              <w:t>請協助辦理學程助理之勞保、勞退</w:t>
            </w:r>
            <w:r>
              <w:rPr>
                <w:rFonts w:hint="eastAsia"/>
              </w:rPr>
              <w:t>及健保</w:t>
            </w:r>
            <w:r w:rsidRPr="00975BDC">
              <w:rPr>
                <w:rFonts w:hint="eastAsia"/>
              </w:rPr>
              <w:t>作業</w:t>
            </w:r>
          </w:p>
          <w:p w14:paraId="0A641C3C" w14:textId="77777777" w:rsidR="00127C83" w:rsidRPr="00421F9B" w:rsidRDefault="00127C83" w:rsidP="00127C83">
            <w:pPr>
              <w:spacing w:line="0" w:lineRule="atLeast"/>
              <w:jc w:val="center"/>
              <w:rPr>
                <w:rFonts w:eastAsia="標楷體"/>
                <w:noProof/>
                <w:sz w:val="28"/>
              </w:rPr>
            </w:pPr>
          </w:p>
        </w:tc>
        <w:tc>
          <w:tcPr>
            <w:tcW w:w="2145" w:type="dxa"/>
            <w:shd w:val="clear" w:color="auto" w:fill="auto"/>
          </w:tcPr>
          <w:p w14:paraId="3D9BCE36" w14:textId="77777777" w:rsidR="00127C83" w:rsidRPr="00421F9B" w:rsidRDefault="00127C83" w:rsidP="00127C83">
            <w:pPr>
              <w:spacing w:line="0" w:lineRule="atLeast"/>
              <w:jc w:val="center"/>
              <w:rPr>
                <w:rFonts w:eastAsia="標楷體"/>
                <w:noProof/>
                <w:sz w:val="28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14:paraId="1D42D219" w14:textId="77777777" w:rsidR="00127C83" w:rsidRPr="00421F9B" w:rsidRDefault="00127C83" w:rsidP="00127C83">
            <w:pPr>
              <w:spacing w:line="0" w:lineRule="atLeast"/>
              <w:jc w:val="center"/>
              <w:rPr>
                <w:rFonts w:eastAsia="標楷體"/>
                <w:noProof/>
                <w:sz w:val="28"/>
              </w:rPr>
            </w:pPr>
          </w:p>
        </w:tc>
      </w:tr>
    </w:tbl>
    <w:p w14:paraId="6F505022" w14:textId="09AB693F" w:rsidR="006559C4" w:rsidRPr="00421F9B" w:rsidRDefault="006559C4" w:rsidP="00421F9B">
      <w:pPr>
        <w:pStyle w:val="afff7"/>
        <w:rPr>
          <w:sz w:val="32"/>
        </w:rPr>
      </w:pPr>
    </w:p>
    <w:sectPr w:rsidR="006559C4" w:rsidRPr="00421F9B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66C06" w14:textId="77777777" w:rsidR="00DC10AE" w:rsidRDefault="00DC10AE">
      <w:r>
        <w:separator/>
      </w:r>
    </w:p>
  </w:endnote>
  <w:endnote w:type="continuationSeparator" w:id="0">
    <w:p w14:paraId="2FE91F72" w14:textId="77777777" w:rsidR="00DC10AE" w:rsidRDefault="00DC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DAutomationSHC39S">
    <w:panose1 w:val="02000506000000020004"/>
    <w:charset w:val="00"/>
    <w:family w:val="auto"/>
    <w:pitch w:val="variable"/>
    <w:sig w:usb0="8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A2C5" w14:textId="77777777" w:rsidR="00455C5F" w:rsidRDefault="00455C5F">
    <w:pPr>
      <w:pStyle w:val="afa"/>
      <w:framePr w:wrap="around" w:vAnchor="text" w:hAnchor="margin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rFonts w:hint="eastAsia"/>
        <w:noProof/>
      </w:rPr>
      <w:t>一</w:t>
    </w:r>
    <w:r>
      <w:rPr>
        <w:rStyle w:val="afb"/>
      </w:rPr>
      <w:fldChar w:fldCharType="end"/>
    </w:r>
  </w:p>
  <w:p w14:paraId="1FE55402" w14:textId="77777777" w:rsidR="00455C5F" w:rsidRDefault="00455C5F">
    <w:pPr>
      <w:pStyle w:val="af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2FE74" w14:textId="409A4730" w:rsidR="00455C5F" w:rsidRDefault="00B578F6">
    <w:pPr>
      <w:pStyle w:val="afa"/>
      <w:jc w:val="center"/>
    </w:pPr>
    <w:r>
      <w:rPr>
        <w:rFonts w:ascii="標楷體" w:eastAsia="標楷體" w:hAnsi="標楷體"/>
        <w:noProof/>
        <w:sz w:val="24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1A7AF0D0" wp14:editId="43875C6D">
              <wp:simplePos x="0" y="0"/>
              <wp:positionH relativeFrom="column">
                <wp:posOffset>4243070</wp:posOffset>
              </wp:positionH>
              <wp:positionV relativeFrom="paragraph">
                <wp:posOffset>-149860</wp:posOffset>
              </wp:positionV>
              <wp:extent cx="1652270" cy="687705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2270" cy="687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86CC9" w14:textId="77777777" w:rsidR="0074036D" w:rsidRDefault="0074036D" w:rsidP="0074036D">
                          <w:pPr>
                            <w:pStyle w:val="ae"/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創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稿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文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號</w:t>
                          </w:r>
                        </w:p>
                        <w:p w14:paraId="26A23190" w14:textId="770EE535" w:rsidR="0074036D" w:rsidRPr="00475EA3" w:rsidRDefault="0074036D" w:rsidP="0074036D">
                          <w:pPr>
                            <w:pStyle w:val="ae"/>
                            <w:rPr>
                              <w:rFonts w:ascii="IDAutomationSHC39S" w:hAnsi="IDAutomationSHC39S"/>
                              <w:sz w:val="24"/>
                            </w:rPr>
                          </w:pPr>
                          <w:r>
                            <w:rPr>
                              <w:rFonts w:ascii="IDAutomationSHC39S" w:hAnsi="IDAutomationSHC39S"/>
                              <w:sz w:val="24"/>
                            </w:rPr>
                            <w:t>*</w:t>
                          </w:r>
                          <w:r w:rsidR="00B578F6" w:rsidRPr="00D00F32">
                            <w:rPr>
                              <w:rFonts w:ascii="IDAutomationSHC39S" w:hAnsi="IDAutomationSHC39S" w:hint="eastAsia"/>
                              <w:sz w:val="24"/>
                              <w:highlight w:val="yellow"/>
                            </w:rPr>
                            <w:t>0000000000</w:t>
                          </w:r>
                          <w:r>
                            <w:rPr>
                              <w:rFonts w:ascii="IDAutomationSHC39S" w:hAnsi="IDAutomationSHC39S"/>
                              <w:sz w:val="24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AF0D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left:0;text-align:left;margin-left:334.1pt;margin-top:-11.8pt;width:130.1pt;height:5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sztQ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" filled="f" stroked="f">
              <v:textbox>
                <w:txbxContent>
                  <w:p w14:paraId="23E86CC9" w14:textId="77777777" w:rsidR="0074036D" w:rsidRDefault="0074036D" w:rsidP="0074036D">
                    <w:pPr>
                      <w:pStyle w:val="ae"/>
                    </w:pP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創</w:t>
                    </w: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稿</w:t>
                    </w: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文</w:t>
                    </w: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號</w:t>
                    </w:r>
                  </w:p>
                  <w:p w14:paraId="26A23190" w14:textId="770EE535" w:rsidR="0074036D" w:rsidRPr="00475EA3" w:rsidRDefault="0074036D" w:rsidP="0074036D">
                    <w:pPr>
                      <w:pStyle w:val="ae"/>
                      <w:rPr>
                        <w:rFonts w:ascii="IDAutomationSHC39S" w:hAnsi="IDAutomationSHC39S"/>
                        <w:sz w:val="24"/>
                      </w:rPr>
                    </w:pPr>
                    <w:r>
                      <w:rPr>
                        <w:rFonts w:ascii="IDAutomationSHC39S" w:hAnsi="IDAutomationSHC39S"/>
                        <w:sz w:val="24"/>
                      </w:rPr>
                      <w:t>*</w:t>
                    </w:r>
                    <w:r w:rsidR="00B578F6" w:rsidRPr="00D00F32">
                      <w:rPr>
                        <w:rFonts w:ascii="IDAutomationSHC39S" w:hAnsi="IDAutomationSHC39S" w:hint="eastAsia"/>
                        <w:sz w:val="24"/>
                        <w:highlight w:val="yellow"/>
                      </w:rPr>
                      <w:t>0000000000</w:t>
                    </w:r>
                    <w:r>
                      <w:rPr>
                        <w:rFonts w:ascii="IDAutomationSHC39S" w:hAnsi="IDAutomationSHC39S"/>
                        <w:sz w:val="24"/>
                      </w:rPr>
                      <w:t>*</w:t>
                    </w:r>
                  </w:p>
                </w:txbxContent>
              </v:textbox>
              <w10:anchorlock/>
            </v:shape>
          </w:pict>
        </mc:Fallback>
      </mc:AlternateContent>
    </w:r>
    <w:r w:rsidR="00455C5F">
      <w:rPr>
        <w:rFonts w:ascii="標楷體" w:eastAsia="標楷體" w:hAnsi="標楷體" w:hint="eastAsia"/>
        <w:sz w:val="24"/>
      </w:rPr>
      <w:t>第</w:t>
    </w:r>
    <w:r w:rsidR="00455C5F">
      <w:rPr>
        <w:rStyle w:val="afb"/>
        <w:rFonts w:ascii="標楷體" w:eastAsia="標楷體" w:hAnsi="標楷體"/>
        <w:sz w:val="24"/>
      </w:rPr>
      <w:fldChar w:fldCharType="begin"/>
    </w:r>
    <w:r w:rsidR="00455C5F">
      <w:rPr>
        <w:rStyle w:val="afb"/>
        <w:rFonts w:ascii="標楷體" w:eastAsia="標楷體" w:hAnsi="標楷體"/>
        <w:sz w:val="24"/>
      </w:rPr>
      <w:instrText xml:space="preserve"> PAGE </w:instrText>
    </w:r>
    <w:r w:rsidR="00455C5F">
      <w:rPr>
        <w:rStyle w:val="afb"/>
        <w:rFonts w:ascii="標楷體" w:eastAsia="標楷體" w:hAnsi="標楷體"/>
        <w:sz w:val="24"/>
      </w:rPr>
      <w:fldChar w:fldCharType="separate"/>
    </w:r>
    <w:r w:rsidR="00127C83">
      <w:rPr>
        <w:rStyle w:val="afb"/>
        <w:rFonts w:ascii="標楷體" w:eastAsia="標楷體" w:hAnsi="標楷體" w:hint="eastAsia"/>
        <w:noProof/>
        <w:sz w:val="24"/>
      </w:rPr>
      <w:t>二</w:t>
    </w:r>
    <w:r w:rsidR="00455C5F">
      <w:rPr>
        <w:rStyle w:val="afb"/>
        <w:rFonts w:ascii="標楷體" w:eastAsia="標楷體" w:hAnsi="標楷體"/>
        <w:sz w:val="24"/>
      </w:rPr>
      <w:fldChar w:fldCharType="end"/>
    </w:r>
    <w:r w:rsidR="00455C5F">
      <w:rPr>
        <w:rFonts w:ascii="標楷體" w:eastAsia="標楷體" w:hAnsi="標楷體" w:hint="eastAsia"/>
        <w:sz w:val="24"/>
      </w:rPr>
      <w:t>頁　共</w:t>
    </w:r>
    <w:r w:rsidR="00455C5F">
      <w:rPr>
        <w:rFonts w:ascii="標楷體" w:eastAsia="標楷體" w:hAnsi="標楷體"/>
        <w:sz w:val="24"/>
      </w:rPr>
      <w:fldChar w:fldCharType="begin"/>
    </w:r>
    <w:r w:rsidR="00455C5F">
      <w:rPr>
        <w:rFonts w:ascii="標楷體" w:eastAsia="標楷體" w:hAnsi="標楷體"/>
        <w:sz w:val="24"/>
      </w:rPr>
      <w:instrText xml:space="preserve"> SECTIONPAGES \* CHINESENUM3 \* MERGEFORMAT </w:instrText>
    </w:r>
    <w:r w:rsidR="00455C5F">
      <w:rPr>
        <w:rFonts w:ascii="標楷體" w:eastAsia="標楷體" w:hAnsi="標楷體"/>
        <w:sz w:val="24"/>
      </w:rPr>
      <w:fldChar w:fldCharType="separate"/>
    </w:r>
    <w:r w:rsidR="00127C83">
      <w:rPr>
        <w:rFonts w:ascii="標楷體" w:eastAsia="標楷體" w:hAnsi="標楷體"/>
        <w:noProof/>
        <w:sz w:val="24"/>
      </w:rPr>
      <w:t>二</w:t>
    </w:r>
    <w:r w:rsidR="00455C5F">
      <w:rPr>
        <w:rFonts w:ascii="標楷體" w:eastAsia="標楷體" w:hAnsi="標楷體"/>
        <w:sz w:val="24"/>
      </w:rPr>
      <w:fldChar w:fldCharType="end"/>
    </w:r>
    <w:r w:rsidR="00455C5F"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2C331" w14:textId="77777777" w:rsidR="00DC10AE" w:rsidRDefault="00DC10AE">
      <w:r>
        <w:separator/>
      </w:r>
    </w:p>
  </w:footnote>
  <w:footnote w:type="continuationSeparator" w:id="0">
    <w:p w14:paraId="6904C889" w14:textId="77777777" w:rsidR="00DC10AE" w:rsidRDefault="00DC1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555DA" w14:textId="644A6E96" w:rsidR="00455C5F" w:rsidRDefault="00B578F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75200B" wp14:editId="048458AC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96A85" w14:textId="77777777" w:rsidR="00455C5F" w:rsidRDefault="00455C5F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5200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-36.05pt;margin-top:192.25pt;width:16.1pt;height:3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Rv6eYq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14:paraId="65E96A85" w14:textId="77777777" w:rsidR="00455C5F" w:rsidRDefault="00455C5F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1D5B46F3" wp14:editId="270D91AB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738F7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/4Nlp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A3"/>
    <w:rsid w:val="00001620"/>
    <w:rsid w:val="000622A4"/>
    <w:rsid w:val="000855D2"/>
    <w:rsid w:val="00096761"/>
    <w:rsid w:val="00127C83"/>
    <w:rsid w:val="001350C3"/>
    <w:rsid w:val="00136E58"/>
    <w:rsid w:val="0014579E"/>
    <w:rsid w:val="001545C0"/>
    <w:rsid w:val="0017241D"/>
    <w:rsid w:val="001804BB"/>
    <w:rsid w:val="001C4AF8"/>
    <w:rsid w:val="001F4B08"/>
    <w:rsid w:val="00211173"/>
    <w:rsid w:val="00213DEC"/>
    <w:rsid w:val="00240DC6"/>
    <w:rsid w:val="00274F43"/>
    <w:rsid w:val="00290245"/>
    <w:rsid w:val="002902DF"/>
    <w:rsid w:val="00296C3A"/>
    <w:rsid w:val="002B4ACB"/>
    <w:rsid w:val="002E1011"/>
    <w:rsid w:val="00332883"/>
    <w:rsid w:val="003336EE"/>
    <w:rsid w:val="003364F2"/>
    <w:rsid w:val="003624F6"/>
    <w:rsid w:val="003A7FDC"/>
    <w:rsid w:val="00416516"/>
    <w:rsid w:val="00421F9B"/>
    <w:rsid w:val="00425C63"/>
    <w:rsid w:val="004368EA"/>
    <w:rsid w:val="00455C5F"/>
    <w:rsid w:val="00475E74"/>
    <w:rsid w:val="00475EA3"/>
    <w:rsid w:val="00537596"/>
    <w:rsid w:val="00557F13"/>
    <w:rsid w:val="005871B1"/>
    <w:rsid w:val="00592B22"/>
    <w:rsid w:val="00596B12"/>
    <w:rsid w:val="005A3AAB"/>
    <w:rsid w:val="005C4C54"/>
    <w:rsid w:val="00610239"/>
    <w:rsid w:val="0063153B"/>
    <w:rsid w:val="006518B0"/>
    <w:rsid w:val="006559C4"/>
    <w:rsid w:val="007114A9"/>
    <w:rsid w:val="00721601"/>
    <w:rsid w:val="0074036D"/>
    <w:rsid w:val="007770E1"/>
    <w:rsid w:val="00790C7B"/>
    <w:rsid w:val="00846C21"/>
    <w:rsid w:val="0085338F"/>
    <w:rsid w:val="008820A8"/>
    <w:rsid w:val="008B0A7B"/>
    <w:rsid w:val="009324D4"/>
    <w:rsid w:val="009332BD"/>
    <w:rsid w:val="0096453C"/>
    <w:rsid w:val="0096571F"/>
    <w:rsid w:val="009674FD"/>
    <w:rsid w:val="009A02C8"/>
    <w:rsid w:val="009C3159"/>
    <w:rsid w:val="00A74659"/>
    <w:rsid w:val="00A84530"/>
    <w:rsid w:val="00AA3BA1"/>
    <w:rsid w:val="00AC3EC9"/>
    <w:rsid w:val="00AD6A53"/>
    <w:rsid w:val="00B2483E"/>
    <w:rsid w:val="00B32832"/>
    <w:rsid w:val="00B364E1"/>
    <w:rsid w:val="00B578F6"/>
    <w:rsid w:val="00BD5A8F"/>
    <w:rsid w:val="00BE52CE"/>
    <w:rsid w:val="00C14C77"/>
    <w:rsid w:val="00C87125"/>
    <w:rsid w:val="00C97901"/>
    <w:rsid w:val="00D5407A"/>
    <w:rsid w:val="00D878E2"/>
    <w:rsid w:val="00D91850"/>
    <w:rsid w:val="00D960B6"/>
    <w:rsid w:val="00DC10AE"/>
    <w:rsid w:val="00E01268"/>
    <w:rsid w:val="00E65FA1"/>
    <w:rsid w:val="00E918DB"/>
    <w:rsid w:val="00EB4D0C"/>
    <w:rsid w:val="00EF2F05"/>
    <w:rsid w:val="00F436F2"/>
    <w:rsid w:val="00F51255"/>
    <w:rsid w:val="00F903C1"/>
    <w:rsid w:val="00FA2A6C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31265D"/>
  <w15:chartTrackingRefBased/>
  <w15:docId w15:val="{C3AEAD60-B0A6-44D1-A469-19FE25D3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9C4"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rsid w:val="00AA3BA1"/>
    <w:pPr>
      <w:widowControl w:val="0"/>
      <w:spacing w:line="0" w:lineRule="atLeast"/>
      <w:textAlignment w:val="center"/>
    </w:pPr>
    <w:rPr>
      <w:rFonts w:eastAsia="標楷體"/>
      <w:noProof/>
      <w:kern w:val="2"/>
      <w:sz w:val="32"/>
      <w:szCs w:val="32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f7"/>
    <w:pPr>
      <w:spacing w:afterLines="550" w:after="550" w:line="240" w:lineRule="auto"/>
    </w:pPr>
    <w:rPr>
      <w:sz w:val="28"/>
    </w:rPr>
  </w:style>
  <w:style w:type="paragraph" w:customStyle="1" w:styleId="af8">
    <w:name w:val="公文(敬陳)"/>
    <w:basedOn w:val="a6"/>
    <w:pPr>
      <w:ind w:leftChars="800" w:left="800"/>
    </w:pPr>
    <w:rPr>
      <w:sz w:val="32"/>
    </w:rPr>
  </w:style>
  <w:style w:type="paragraph" w:customStyle="1" w:styleId="af9">
    <w:name w:val="公文(主管)"/>
    <w:basedOn w:val="a6"/>
    <w:pPr>
      <w:tabs>
        <w:tab w:val="left" w:pos="5670"/>
      </w:tabs>
    </w:pPr>
    <w:rPr>
      <w:sz w:val="40"/>
    </w:rPr>
  </w:style>
  <w:style w:type="paragraph" w:styleId="af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b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c">
    <w:name w:val="公文(頁碼)"/>
    <w:basedOn w:val="a6"/>
    <w:rPr>
      <w:color w:val="FF0000"/>
      <w:sz w:val="28"/>
    </w:rPr>
  </w:style>
  <w:style w:type="paragraph" w:customStyle="1" w:styleId="afd">
    <w:name w:val="公文(聯絡人)"/>
    <w:basedOn w:val="a6"/>
    <w:next w:val="afe"/>
    <w:pPr>
      <w:spacing w:line="320" w:lineRule="exact"/>
      <w:ind w:left="8278"/>
    </w:pPr>
    <w:rPr>
      <w:sz w:val="28"/>
    </w:rPr>
  </w:style>
  <w:style w:type="paragraph" w:customStyle="1" w:styleId="aff">
    <w:name w:val="公文(開會事由)"/>
    <w:basedOn w:val="a6"/>
    <w:next w:val="aff0"/>
    <w:pPr>
      <w:ind w:left="1600" w:hanging="1600"/>
    </w:pPr>
    <w:rPr>
      <w:sz w:val="28"/>
    </w:rPr>
  </w:style>
  <w:style w:type="paragraph" w:customStyle="1" w:styleId="aff1">
    <w:name w:val="公文(開會時間)"/>
    <w:basedOn w:val="a6"/>
    <w:next w:val="aff0"/>
    <w:pPr>
      <w:ind w:left="1758" w:hanging="1758"/>
    </w:pPr>
    <w:rPr>
      <w:sz w:val="32"/>
    </w:rPr>
  </w:style>
  <w:style w:type="paragraph" w:customStyle="1" w:styleId="aff2">
    <w:name w:val="公文(開會地點)"/>
    <w:basedOn w:val="a6"/>
    <w:next w:val="aff0"/>
    <w:pPr>
      <w:ind w:left="1758" w:hanging="1758"/>
    </w:pPr>
    <w:rPr>
      <w:sz w:val="32"/>
    </w:rPr>
  </w:style>
  <w:style w:type="paragraph" w:customStyle="1" w:styleId="aff3">
    <w:name w:val="公文(主持人)"/>
    <w:basedOn w:val="a6"/>
    <w:next w:val="aff4"/>
    <w:pPr>
      <w:ind w:left="1120" w:hanging="1120"/>
    </w:pPr>
    <w:rPr>
      <w:sz w:val="28"/>
    </w:rPr>
  </w:style>
  <w:style w:type="paragraph" w:customStyle="1" w:styleId="aff5">
    <w:name w:val="公文(出席者)"/>
    <w:basedOn w:val="a6"/>
    <w:next w:val="aff4"/>
    <w:pPr>
      <w:ind w:left="1440" w:hanging="1440"/>
    </w:pPr>
    <w:rPr>
      <w:sz w:val="32"/>
    </w:rPr>
  </w:style>
  <w:style w:type="paragraph" w:customStyle="1" w:styleId="aff6">
    <w:name w:val="公文(列席者)"/>
    <w:basedOn w:val="a6"/>
    <w:next w:val="aff4"/>
    <w:pPr>
      <w:ind w:left="1440" w:hanging="1440"/>
    </w:pPr>
    <w:rPr>
      <w:sz w:val="32"/>
    </w:rPr>
  </w:style>
  <w:style w:type="paragraph" w:customStyle="1" w:styleId="aff7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0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4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8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9">
    <w:name w:val="公文(首長)"/>
    <w:basedOn w:val="a6"/>
    <w:autoRedefine/>
    <w:rsid w:val="008820A8"/>
    <w:pPr>
      <w:ind w:left="406" w:hangingChars="169" w:hanging="406"/>
    </w:pPr>
    <w:rPr>
      <w:szCs w:val="24"/>
    </w:rPr>
  </w:style>
  <w:style w:type="paragraph" w:customStyle="1" w:styleId="affa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e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b">
    <w:name w:val="公文(草擬人)"/>
    <w:basedOn w:val="a6"/>
    <w:pPr>
      <w:ind w:right="1134"/>
      <w:jc w:val="right"/>
    </w:pPr>
    <w:rPr>
      <w:sz w:val="32"/>
    </w:rPr>
  </w:style>
  <w:style w:type="paragraph" w:customStyle="1" w:styleId="affc">
    <w:name w:val="公文(檔號)"/>
    <w:basedOn w:val="a6"/>
    <w:rPr>
      <w:color w:val="FF0000"/>
    </w:rPr>
  </w:style>
  <w:style w:type="paragraph" w:customStyle="1" w:styleId="affd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e">
    <w:name w:val="公文(敬會)"/>
    <w:basedOn w:val="a6"/>
    <w:next w:val="afff"/>
    <w:pPr>
      <w:adjustRightInd w:val="0"/>
      <w:snapToGrid w:val="0"/>
      <w:ind w:left="2835"/>
    </w:pPr>
    <w:rPr>
      <w:sz w:val="32"/>
    </w:rPr>
  </w:style>
  <w:style w:type="paragraph" w:customStyle="1" w:styleId="afff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7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會辦人員)"/>
    <w:basedOn w:val="aff3"/>
    <w:pPr>
      <w:spacing w:afterLines="200" w:after="200"/>
      <w:ind w:left="1123" w:hanging="1123"/>
    </w:pPr>
  </w:style>
  <w:style w:type="paragraph" w:customStyle="1" w:styleId="afff3">
    <w:name w:val="公文(承辦人員)"/>
    <w:basedOn w:val="af6"/>
    <w:pPr>
      <w:spacing w:afterLines="300" w:after="300"/>
    </w:pPr>
  </w:style>
  <w:style w:type="paragraph" w:customStyle="1" w:styleId="afff4">
    <w:name w:val="公文(收文分辦單)"/>
    <w:basedOn w:val="a5"/>
    <w:autoRedefine/>
    <w:pPr>
      <w:adjustRightInd w:val="0"/>
      <w:snapToGrid w:val="0"/>
    </w:pPr>
    <w:rPr>
      <w:sz w:val="24"/>
    </w:rPr>
  </w:style>
  <w:style w:type="table" w:styleId="afff5">
    <w:name w:val="Table Grid"/>
    <w:basedOn w:val="a2"/>
    <w:uiPriority w:val="59"/>
    <w:rsid w:val="0047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公文(處室)"/>
    <w:basedOn w:val="af7"/>
    <w:rsid w:val="006559C4"/>
    <w:pPr>
      <w:spacing w:line="220" w:lineRule="exact"/>
    </w:pPr>
    <w:rPr>
      <w:kern w:val="0"/>
      <w:sz w:val="22"/>
    </w:rPr>
  </w:style>
  <w:style w:type="paragraph" w:customStyle="1" w:styleId="afff7">
    <w:name w:val="公文(送會單位)"/>
    <w:basedOn w:val="af7"/>
    <w:autoRedefine/>
    <w:qFormat/>
    <w:rsid w:val="006559C4"/>
    <w:rPr>
      <w:sz w:val="28"/>
    </w:rPr>
  </w:style>
  <w:style w:type="paragraph" w:customStyle="1" w:styleId="afff8">
    <w:name w:val="公文(受會單位)"/>
    <w:basedOn w:val="afff7"/>
    <w:autoRedefine/>
    <w:qFormat/>
    <w:rsid w:val="00655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</dc:title>
  <dc:subject>Word 97 公文文件　簽</dc:subject>
  <dc:creator>ivy</dc:creator>
  <cp:keywords/>
  <dc:description>這份文件是利用 GDMake 製作的公文。</dc:description>
  <cp:lastModifiedBy>user</cp:lastModifiedBy>
  <cp:revision>5</cp:revision>
  <cp:lastPrinted>1999-08-04T03:31:00Z</cp:lastPrinted>
  <dcterms:created xsi:type="dcterms:W3CDTF">2023-08-23T05:47:00Z</dcterms:created>
  <dcterms:modified xsi:type="dcterms:W3CDTF">2023-08-23T05:59:00Z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