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85" w:rsidRDefault="001E310A">
      <w:pPr>
        <w:pStyle w:val="Textbody"/>
        <w:spacing w:after="180" w:line="6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致理學校財團法人致理科技大學學生校外實習合約書</w:t>
      </w:r>
    </w:p>
    <w:p w:rsidR="005F2485" w:rsidRDefault="001E310A">
      <w:pPr>
        <w:pStyle w:val="a5"/>
        <w:spacing w:line="340" w:lineRule="exact"/>
        <w:ind w:right="26"/>
        <w:jc w:val="both"/>
      </w:pPr>
      <w:r>
        <w:rPr>
          <w:rFonts w:ascii="標楷體" w:eastAsia="標楷體" w:hAnsi="標楷體"/>
          <w:color w:val="000000"/>
        </w:rPr>
        <w:t>立合約書人</w:t>
      </w:r>
      <w:r>
        <w:rPr>
          <w:rFonts w:ascii="標楷體" w:eastAsia="標楷體" w:hAnsi="標楷體"/>
          <w:color w:val="000000"/>
        </w:rPr>
        <w:t>:</w:t>
      </w:r>
      <w:r>
        <w:rPr>
          <w:rFonts w:ascii="標楷體" w:eastAsia="標楷體" w:hAnsi="標楷體"/>
          <w:color w:val="000000"/>
          <w:u w:val="single"/>
        </w:rPr>
        <w:t>致理學校財團法人致理科技大學</w:t>
      </w:r>
      <w:r>
        <w:rPr>
          <w:rFonts w:ascii="標楷體" w:eastAsia="標楷體" w:hAnsi="標楷體"/>
          <w:color w:val="000000"/>
        </w:rPr>
        <w:t>（以下簡稱甲方）與</w:t>
      </w:r>
      <w:r>
        <w:rPr>
          <w:rFonts w:ascii="標楷體" w:eastAsia="標楷體" w:hAnsi="標楷體"/>
          <w:color w:val="000000"/>
          <w:u w:val="single"/>
        </w:rPr>
        <w:t xml:space="preserve">             </w:t>
      </w:r>
      <w:r>
        <w:rPr>
          <w:rFonts w:ascii="標楷體" w:eastAsia="標楷體" w:hAnsi="標楷體"/>
          <w:color w:val="000000"/>
        </w:rPr>
        <w:t>公司（以下簡稱乙方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，雙方基於互惠原則，共同推展校外實習課程教學與職場實務訓練，促進產學人才培育之連貫性，發揮學生務實致用的觀念與能力，協議訂定下列事項，共同遵循。</w:t>
      </w:r>
    </w:p>
    <w:p w:rsidR="005F2485" w:rsidRDefault="001E310A">
      <w:pPr>
        <w:pStyle w:val="a5"/>
        <w:spacing w:line="340" w:lineRule="exact"/>
        <w:ind w:right="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一、校外實習工作職掌：</w:t>
      </w:r>
    </w:p>
    <w:p w:rsidR="005F2485" w:rsidRDefault="001E310A">
      <w:pPr>
        <w:pStyle w:val="a5"/>
        <w:spacing w:line="340" w:lineRule="exact"/>
        <w:ind w:left="1212" w:right="26" w:hanging="71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甲方：負責聯繫協調實習有關事項及安排分發學生實習機構，並指派輔導教師</w:t>
      </w:r>
      <w:bookmarkStart w:id="0" w:name="_GoBack"/>
      <w:bookmarkEnd w:id="0"/>
      <w:r>
        <w:rPr>
          <w:rFonts w:ascii="標楷體" w:eastAsia="標楷體" w:hAnsi="標楷體"/>
          <w:color w:val="000000"/>
        </w:rPr>
        <w:t>負責指導學生專業實務實習。</w:t>
      </w:r>
    </w:p>
    <w:p w:rsidR="005F2485" w:rsidRDefault="001E310A">
      <w:pPr>
        <w:pStyle w:val="a5"/>
        <w:spacing w:line="340" w:lineRule="exact"/>
        <w:ind w:left="2210" w:right="26" w:hanging="169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乙方管理部門：負責學生實習工作單位分配、報到、訓練及輔導實習學生。</w:t>
      </w:r>
    </w:p>
    <w:p w:rsidR="005F2485" w:rsidRDefault="001E310A">
      <w:pPr>
        <w:pStyle w:val="Textbody"/>
        <w:snapToGrid w:val="0"/>
        <w:spacing w:line="340" w:lineRule="exact"/>
        <w:jc w:val="both"/>
      </w:pPr>
      <w:r>
        <w:rPr>
          <w:rFonts w:ascii="標楷體" w:eastAsia="標楷體" w:hAnsi="標楷體"/>
          <w:color w:val="000000"/>
          <w:szCs w:val="20"/>
        </w:rPr>
        <w:t>二、實習相關內容：</w:t>
      </w:r>
    </w:p>
    <w:p w:rsidR="005F2485" w:rsidRDefault="001E310A">
      <w:pPr>
        <w:pStyle w:val="a5"/>
        <w:spacing w:line="340" w:lineRule="exact"/>
        <w:ind w:left="504" w:right="26"/>
      </w:pPr>
      <w:r>
        <w:rPr>
          <w:rFonts w:ascii="標楷體" w:eastAsia="標楷體" w:hAnsi="標楷體"/>
          <w:color w:val="000000"/>
        </w:rPr>
        <w:t>（一）本次實習名額共</w:t>
      </w:r>
      <w:r>
        <w:rPr>
          <w:rFonts w:ascii="標楷體" w:eastAsia="標楷體" w:hAnsi="標楷體"/>
          <w:u w:val="single"/>
        </w:rPr>
        <w:t xml:space="preserve">　</w:t>
      </w:r>
      <w:r>
        <w:rPr>
          <w:rFonts w:ascii="標楷體" w:eastAsia="標楷體" w:hAnsi="標楷體"/>
          <w:u w:val="single"/>
        </w:rPr>
        <w:t xml:space="preserve">  </w:t>
      </w:r>
      <w:r>
        <w:rPr>
          <w:rFonts w:ascii="標楷體" w:eastAsia="標楷體" w:hAnsi="標楷體"/>
          <w:u w:val="single"/>
        </w:rPr>
        <w:t xml:space="preserve">　</w:t>
      </w:r>
      <w:r>
        <w:rPr>
          <w:rFonts w:ascii="標楷體" w:eastAsia="標楷體" w:hAnsi="標楷體"/>
          <w:color w:val="000000"/>
        </w:rPr>
        <w:t>人。</w:t>
      </w:r>
    </w:p>
    <w:p w:rsidR="005F2485" w:rsidRDefault="001E310A">
      <w:pPr>
        <w:pStyle w:val="a5"/>
        <w:spacing w:line="340" w:lineRule="exact"/>
        <w:ind w:left="504" w:right="26"/>
      </w:pPr>
      <w:r>
        <w:rPr>
          <w:rFonts w:ascii="標楷體" w:eastAsia="標楷體" w:hAnsi="標楷體"/>
          <w:color w:val="000000"/>
        </w:rPr>
        <w:t>（二）實習學生就讀甲方</w:t>
      </w:r>
      <w:r>
        <w:rPr>
          <w:rFonts w:ascii="標楷體" w:eastAsia="標楷體" w:hAnsi="標楷體"/>
          <w:color w:val="000000"/>
          <w:u w:val="single"/>
        </w:rPr>
        <w:t xml:space="preserve">      </w:t>
      </w:r>
      <w:r>
        <w:rPr>
          <w:rFonts w:ascii="標楷體" w:eastAsia="標楷體" w:hAnsi="標楷體"/>
          <w:color w:val="000000"/>
        </w:rPr>
        <w:t>間部</w:t>
      </w:r>
      <w:r>
        <w:rPr>
          <w:rFonts w:ascii="標楷體" w:eastAsia="標楷體" w:hAnsi="標楷體"/>
          <w:color w:val="000000"/>
          <w:u w:val="single"/>
        </w:rPr>
        <w:t xml:space="preserve">　</w:t>
      </w:r>
      <w:r>
        <w:rPr>
          <w:rFonts w:ascii="標楷體" w:eastAsia="標楷體" w:hAnsi="標楷體"/>
          <w:color w:val="000000"/>
          <w:u w:val="single"/>
        </w:rPr>
        <w:t xml:space="preserve"> </w:t>
      </w:r>
      <w:r>
        <w:rPr>
          <w:rFonts w:ascii="標楷體" w:eastAsia="標楷體" w:hAnsi="標楷體"/>
          <w:color w:val="000000"/>
          <w:u w:val="single"/>
        </w:rPr>
        <w:t xml:space="preserve">　</w:t>
      </w:r>
      <w:r>
        <w:rPr>
          <w:rFonts w:ascii="標楷體" w:eastAsia="標楷體" w:hAnsi="標楷體"/>
          <w:color w:val="000000"/>
        </w:rPr>
        <w:t>年制</w:t>
      </w:r>
      <w:r>
        <w:rPr>
          <w:rFonts w:ascii="標楷體" w:eastAsia="標楷體" w:hAnsi="標楷體"/>
          <w:color w:val="000000"/>
          <w:u w:val="single"/>
        </w:rPr>
        <w:t xml:space="preserve"> </w:t>
      </w:r>
      <w:r>
        <w:rPr>
          <w:rFonts w:ascii="標楷體" w:eastAsia="標楷體" w:hAnsi="標楷體"/>
          <w:color w:val="000000"/>
          <w:u w:val="single"/>
        </w:rPr>
        <w:t xml:space="preserve">　　　　　　　　</w:t>
      </w:r>
      <w:r>
        <w:rPr>
          <w:rFonts w:ascii="標楷體" w:eastAsia="標楷體" w:hAnsi="標楷體"/>
          <w:color w:val="000000"/>
          <w:u w:val="single"/>
        </w:rPr>
        <w:t xml:space="preserve"> </w:t>
      </w:r>
      <w:r>
        <w:rPr>
          <w:rFonts w:ascii="標楷體" w:eastAsia="標楷體" w:hAnsi="標楷體"/>
          <w:color w:val="000000"/>
          <w:u w:val="single"/>
        </w:rPr>
        <w:t xml:space="preserve">　</w:t>
      </w:r>
      <w:r>
        <w:rPr>
          <w:rFonts w:ascii="標楷體" w:eastAsia="標楷體" w:hAnsi="標楷體"/>
          <w:color w:val="000000"/>
        </w:rPr>
        <w:t>系。</w:t>
      </w:r>
    </w:p>
    <w:p w:rsidR="005F2485" w:rsidRDefault="001E310A">
      <w:pPr>
        <w:pStyle w:val="a5"/>
        <w:spacing w:line="340" w:lineRule="exact"/>
        <w:ind w:left="504" w:right="26"/>
      </w:pPr>
      <w:r>
        <w:rPr>
          <w:rFonts w:ascii="標楷體" w:eastAsia="標楷體" w:hAnsi="標楷體"/>
          <w:color w:val="000000"/>
        </w:rPr>
        <w:t>（</w:t>
      </w:r>
      <w:r>
        <w:rPr>
          <w:rFonts w:ascii="標楷體" w:eastAsia="標楷體" w:hAnsi="標楷體"/>
          <w:color w:val="000000"/>
        </w:rPr>
        <w:t>三）本次實習課程名稱為</w:t>
      </w:r>
      <w:r>
        <w:rPr>
          <w:rFonts w:ascii="標楷體" w:eastAsia="標楷體" w:hAnsi="標楷體"/>
          <w:color w:val="000000"/>
          <w:u w:val="single"/>
        </w:rPr>
        <w:t xml:space="preserve">　　　　　　　　　　　</w:t>
      </w:r>
      <w:r>
        <w:rPr>
          <w:rFonts w:ascii="標楷體" w:eastAsia="標楷體" w:hAnsi="標楷體"/>
          <w:color w:val="000000"/>
          <w:u w:val="single"/>
        </w:rPr>
        <w:t xml:space="preserve"> </w:t>
      </w:r>
      <w:r>
        <w:rPr>
          <w:rFonts w:ascii="標楷體" w:eastAsia="標楷體" w:hAnsi="標楷體"/>
          <w:color w:val="000000"/>
          <w:u w:val="single"/>
        </w:rPr>
        <w:t xml:space="preserve">　</w:t>
      </w:r>
      <w:r>
        <w:rPr>
          <w:rFonts w:ascii="標楷體" w:eastAsia="標楷體" w:hAnsi="標楷體"/>
          <w:color w:val="000000"/>
          <w:u w:val="single"/>
        </w:rPr>
        <w:t xml:space="preserve">        </w:t>
      </w:r>
      <w:r>
        <w:rPr>
          <w:rFonts w:ascii="標楷體" w:eastAsia="標楷體" w:hAnsi="標楷體"/>
          <w:color w:val="000000"/>
          <w:u w:val="single"/>
        </w:rPr>
        <w:t xml:space="preserve">　　　</w:t>
      </w:r>
      <w:r>
        <w:rPr>
          <w:rFonts w:ascii="標楷體" w:eastAsia="標楷體" w:hAnsi="標楷體"/>
          <w:color w:val="000000"/>
        </w:rPr>
        <w:t>。</w:t>
      </w:r>
    </w:p>
    <w:p w:rsidR="005F2485" w:rsidRDefault="001E310A">
      <w:pPr>
        <w:pStyle w:val="a5"/>
        <w:spacing w:line="340" w:lineRule="exact"/>
        <w:ind w:left="1202" w:right="26" w:hanging="698"/>
      </w:pPr>
      <w:r>
        <w:rPr>
          <w:rFonts w:ascii="標楷體" w:eastAsia="標楷體" w:hAnsi="標楷體"/>
          <w:color w:val="000000"/>
        </w:rPr>
        <w:t>（四）實習時間自</w:t>
      </w:r>
      <w:r>
        <w:rPr>
          <w:rFonts w:ascii="標楷體" w:eastAsia="標楷體" w:hAnsi="標楷體"/>
          <w:color w:val="000000"/>
          <w:u w:val="single"/>
        </w:rPr>
        <w:t xml:space="preserve">     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  <w:u w:val="single"/>
        </w:rPr>
        <w:t xml:space="preserve">     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  <w:u w:val="single"/>
        </w:rPr>
        <w:t xml:space="preserve">     </w:t>
      </w:r>
      <w:r>
        <w:rPr>
          <w:rFonts w:ascii="標楷體" w:eastAsia="標楷體" w:hAnsi="標楷體"/>
          <w:color w:val="000000"/>
        </w:rPr>
        <w:t>日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至</w:t>
      </w:r>
      <w:r>
        <w:rPr>
          <w:rFonts w:ascii="標楷體" w:eastAsia="標楷體" w:hAnsi="標楷體"/>
          <w:color w:val="000000"/>
          <w:u w:val="single"/>
        </w:rPr>
        <w:t xml:space="preserve">     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  <w:u w:val="single"/>
        </w:rPr>
        <w:t xml:space="preserve">     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  <w:u w:val="single"/>
        </w:rPr>
        <w:t xml:space="preserve">     </w:t>
      </w:r>
      <w:r>
        <w:rPr>
          <w:rFonts w:ascii="標楷體" w:eastAsia="標楷體" w:hAnsi="標楷體"/>
          <w:color w:val="000000"/>
        </w:rPr>
        <w:t>日，每週實習時數</w:t>
      </w:r>
      <w:r>
        <w:rPr>
          <w:rFonts w:ascii="標楷體" w:eastAsia="標楷體" w:hAnsi="標楷體"/>
          <w:color w:val="000000"/>
          <w:u w:val="single"/>
        </w:rPr>
        <w:t xml:space="preserve">      </w:t>
      </w:r>
      <w:r>
        <w:rPr>
          <w:rFonts w:ascii="標楷體" w:eastAsia="標楷體" w:hAnsi="標楷體"/>
          <w:color w:val="000000"/>
        </w:rPr>
        <w:t>小時。</w:t>
      </w:r>
    </w:p>
    <w:p w:rsidR="005F2485" w:rsidRDefault="001E310A">
      <w:pPr>
        <w:pStyle w:val="a5"/>
        <w:spacing w:line="340" w:lineRule="exact"/>
        <w:ind w:left="504" w:right="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（五）實習薪資或獎助學金：</w:t>
      </w:r>
    </w:p>
    <w:p w:rsidR="005F2485" w:rsidRDefault="001E310A">
      <w:pPr>
        <w:pStyle w:val="a5"/>
        <w:spacing w:line="340" w:lineRule="exact"/>
        <w:ind w:right="26" w:firstLine="1202"/>
      </w:pPr>
      <w:r>
        <w:rPr>
          <w:rFonts w:ascii="Wingdings" w:eastAsia="Wingdings" w:hAnsi="Wingdings" w:cs="Wingdings"/>
          <w:color w:val="000000"/>
        </w:rPr>
        <w:t></w:t>
      </w:r>
      <w:r>
        <w:rPr>
          <w:rFonts w:ascii="標楷體" w:eastAsia="標楷體" w:hAnsi="標楷體"/>
          <w:color w:val="000000"/>
        </w:rPr>
        <w:t>無薪資。</w:t>
      </w:r>
    </w:p>
    <w:p w:rsidR="005F2485" w:rsidRDefault="001E310A">
      <w:pPr>
        <w:pStyle w:val="a5"/>
        <w:spacing w:line="340" w:lineRule="exact"/>
        <w:ind w:left="1428" w:right="26" w:hanging="240"/>
      </w:pPr>
      <w:r>
        <w:rPr>
          <w:rFonts w:ascii="Wingdings" w:eastAsia="Wingdings" w:hAnsi="Wingdings" w:cs="Wingdings"/>
          <w:color w:val="000000"/>
        </w:rPr>
        <w:t></w:t>
      </w:r>
      <w:r>
        <w:rPr>
          <w:rFonts w:ascii="標楷體" w:eastAsia="標楷體" w:hAnsi="標楷體"/>
          <w:color w:val="000000"/>
        </w:rPr>
        <w:t>有薪資：以</w:t>
      </w:r>
      <w:r>
        <w:rPr>
          <w:rFonts w:ascii="標楷體" w:eastAsia="標楷體" w:hAnsi="標楷體"/>
          <w:color w:val="000000"/>
          <w:u w:val="single"/>
        </w:rPr>
        <w:t xml:space="preserve">　　　</w:t>
      </w:r>
      <w:r>
        <w:rPr>
          <w:rFonts w:ascii="標楷體" w:eastAsia="標楷體" w:hAnsi="標楷體"/>
          <w:color w:val="000000"/>
        </w:rPr>
        <w:t>薪計，每</w:t>
      </w:r>
      <w:r>
        <w:rPr>
          <w:rFonts w:ascii="標楷體" w:eastAsia="標楷體" w:hAnsi="標楷體"/>
          <w:color w:val="000000"/>
          <w:u w:val="single"/>
        </w:rPr>
        <w:t xml:space="preserve">　　　</w:t>
      </w:r>
      <w:r>
        <w:rPr>
          <w:rFonts w:ascii="標楷體" w:eastAsia="標楷體" w:hAnsi="標楷體"/>
          <w:color w:val="000000"/>
        </w:rPr>
        <w:t>給付新台幣</w:t>
      </w:r>
      <w:r>
        <w:rPr>
          <w:rFonts w:ascii="標楷體" w:eastAsia="標楷體" w:hAnsi="標楷體"/>
          <w:color w:val="000000"/>
          <w:u w:val="single"/>
        </w:rPr>
        <w:t xml:space="preserve">　　</w:t>
      </w:r>
      <w:r>
        <w:rPr>
          <w:rFonts w:ascii="標楷體" w:eastAsia="標楷體" w:hAnsi="標楷體"/>
          <w:color w:val="000000"/>
          <w:u w:val="single"/>
        </w:rPr>
        <w:t xml:space="preserve">  </w:t>
      </w:r>
      <w:r>
        <w:rPr>
          <w:rFonts w:ascii="標楷體" w:eastAsia="標楷體" w:hAnsi="標楷體"/>
          <w:color w:val="000000"/>
          <w:u w:val="single"/>
        </w:rPr>
        <w:t xml:space="preserve">　　</w:t>
      </w:r>
      <w:r>
        <w:rPr>
          <w:rFonts w:ascii="標楷體" w:eastAsia="標楷體" w:hAnsi="標楷體"/>
          <w:color w:val="000000"/>
        </w:rPr>
        <w:t>元。</w:t>
      </w:r>
    </w:p>
    <w:p w:rsidR="005F2485" w:rsidRDefault="001E310A">
      <w:pPr>
        <w:pStyle w:val="a5"/>
        <w:spacing w:line="340" w:lineRule="exact"/>
        <w:ind w:left="1399" w:right="26" w:hanging="211"/>
      </w:pPr>
      <w:r>
        <w:rPr>
          <w:rFonts w:ascii="Wingdings" w:eastAsia="Wingdings" w:hAnsi="Wingdings" w:cs="Wingdings"/>
          <w:color w:val="000000"/>
        </w:rPr>
        <w:t></w:t>
      </w:r>
      <w:r>
        <w:rPr>
          <w:rFonts w:ascii="標楷體" w:eastAsia="標楷體" w:hAnsi="標楷體"/>
          <w:color w:val="000000"/>
        </w:rPr>
        <w:t>獎助學金：每</w:t>
      </w:r>
      <w:r>
        <w:rPr>
          <w:rFonts w:ascii="標楷體" w:eastAsia="標楷體" w:hAnsi="標楷體"/>
          <w:color w:val="000000"/>
          <w:u w:val="single"/>
        </w:rPr>
        <w:t xml:space="preserve">　　　</w:t>
      </w:r>
      <w:r>
        <w:rPr>
          <w:rFonts w:ascii="標楷體" w:eastAsia="標楷體" w:hAnsi="標楷體"/>
          <w:color w:val="000000"/>
        </w:rPr>
        <w:t>給付新台幣</w:t>
      </w:r>
      <w:r>
        <w:rPr>
          <w:rFonts w:ascii="標楷體" w:eastAsia="標楷體" w:hAnsi="標楷體"/>
          <w:color w:val="000000"/>
          <w:u w:val="single"/>
        </w:rPr>
        <w:t xml:space="preserve">　</w:t>
      </w:r>
      <w:r>
        <w:rPr>
          <w:rFonts w:ascii="標楷體" w:eastAsia="標楷體" w:hAnsi="標楷體"/>
          <w:color w:val="000000"/>
          <w:u w:val="single"/>
        </w:rPr>
        <w:t xml:space="preserve">    </w:t>
      </w:r>
      <w:r>
        <w:rPr>
          <w:rFonts w:ascii="標楷體" w:eastAsia="標楷體" w:hAnsi="標楷體"/>
          <w:color w:val="000000"/>
          <w:u w:val="single"/>
        </w:rPr>
        <w:t xml:space="preserve">　　</w:t>
      </w:r>
      <w:r>
        <w:rPr>
          <w:rFonts w:ascii="標楷體" w:eastAsia="標楷體" w:hAnsi="標楷體"/>
          <w:color w:val="000000"/>
        </w:rPr>
        <w:t>元，以提升學生的實習意願與學習動機。</w:t>
      </w:r>
    </w:p>
    <w:p w:rsidR="005F2485" w:rsidRDefault="001E310A">
      <w:pPr>
        <w:pStyle w:val="a5"/>
        <w:spacing w:line="340" w:lineRule="exact"/>
        <w:ind w:right="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三、實習報到：</w:t>
      </w:r>
    </w:p>
    <w:p w:rsidR="005F2485" w:rsidRDefault="001E310A">
      <w:pPr>
        <w:pStyle w:val="a5"/>
        <w:spacing w:line="340" w:lineRule="exact"/>
        <w:ind w:left="516" w:right="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（一）甲方於實習前</w:t>
      </w:r>
      <w:r>
        <w:rPr>
          <w:rFonts w:ascii="標楷體" w:eastAsia="標楷體" w:hAnsi="標楷體"/>
          <w:color w:val="000000"/>
        </w:rPr>
        <w:t>2</w:t>
      </w:r>
      <w:r>
        <w:rPr>
          <w:rFonts w:ascii="標楷體" w:eastAsia="標楷體" w:hAnsi="標楷體"/>
          <w:color w:val="000000"/>
        </w:rPr>
        <w:t>週將實習學生名單及報到資料送達乙方。</w:t>
      </w:r>
    </w:p>
    <w:p w:rsidR="005F2485" w:rsidRDefault="001E310A">
      <w:pPr>
        <w:pStyle w:val="a5"/>
        <w:spacing w:line="340" w:lineRule="exact"/>
        <w:ind w:left="516" w:right="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（二）乙方於學生報到時，應即給予職前訓練，並派專人指導。</w:t>
      </w:r>
    </w:p>
    <w:p w:rsidR="005F2485" w:rsidRDefault="001E310A">
      <w:pPr>
        <w:pStyle w:val="a5"/>
        <w:spacing w:line="340" w:lineRule="exact"/>
        <w:ind w:right="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四、保險：</w:t>
      </w:r>
    </w:p>
    <w:p w:rsidR="005F2485" w:rsidRDefault="001E310A">
      <w:pPr>
        <w:pStyle w:val="a5"/>
        <w:spacing w:line="340" w:lineRule="exact"/>
        <w:ind w:left="586" w:right="26" w:hanging="84"/>
      </w:pPr>
      <w:r>
        <w:rPr>
          <w:rFonts w:ascii="標楷體" w:eastAsia="標楷體" w:hAnsi="標楷體"/>
          <w:color w:val="000000"/>
        </w:rPr>
        <w:t>□</w:t>
      </w:r>
      <w:r>
        <w:rPr>
          <w:rFonts w:ascii="標楷體" w:eastAsia="標楷體" w:hAnsi="標楷體"/>
          <w:color w:val="000000"/>
        </w:rPr>
        <w:t>實習學生報到時，乙方應即辦理勞工保險、健保及勞工退休金提撥。</w:t>
      </w:r>
    </w:p>
    <w:p w:rsidR="005F2485" w:rsidRDefault="001E310A">
      <w:pPr>
        <w:pStyle w:val="a5"/>
        <w:spacing w:line="340" w:lineRule="exact"/>
        <w:ind w:left="586" w:right="26" w:hanging="84"/>
      </w:pPr>
      <w:r>
        <w:rPr>
          <w:rFonts w:ascii="標楷體" w:eastAsia="標楷體" w:hAnsi="標楷體"/>
          <w:color w:val="000000"/>
        </w:rPr>
        <w:t>■</w:t>
      </w:r>
      <w:r>
        <w:rPr>
          <w:rFonts w:ascii="標楷體" w:eastAsia="標楷體" w:hAnsi="標楷體"/>
        </w:rPr>
        <w:t>由甲方負責辦理學生平安保險與意外險。</w:t>
      </w:r>
    </w:p>
    <w:p w:rsidR="005F2485" w:rsidRDefault="001E310A">
      <w:pPr>
        <w:pStyle w:val="a5"/>
        <w:spacing w:line="340" w:lineRule="exact"/>
        <w:ind w:right="2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五、實習生輔導：</w:t>
      </w:r>
    </w:p>
    <w:p w:rsidR="005F2485" w:rsidRDefault="001E310A">
      <w:pPr>
        <w:pStyle w:val="a5"/>
        <w:spacing w:line="340" w:lineRule="exact"/>
        <w:ind w:left="1188" w:right="26" w:hanging="727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（一）實習期間每位學生均由乙方實習單位主管擔任指導教師，督導實務實習工作內容及進行技能指導工作。</w:t>
      </w:r>
    </w:p>
    <w:p w:rsidR="005F2485" w:rsidRDefault="001E310A">
      <w:pPr>
        <w:pStyle w:val="a5"/>
        <w:spacing w:line="340" w:lineRule="exact"/>
        <w:ind w:left="1188" w:right="26" w:hanging="727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（二）實習期間甲方定期安排輔導教師赴乙方訪視實習學生，負責專業實務實習輔導、溝通、聯繫工作。</w:t>
      </w:r>
    </w:p>
    <w:p w:rsidR="005F2485" w:rsidRDefault="001E310A">
      <w:pPr>
        <w:pStyle w:val="a5"/>
        <w:spacing w:line="340" w:lineRule="exact"/>
        <w:ind w:left="1185" w:right="26" w:hanging="727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（三）乙方之工作項目安排以不影響學生健康及安全的工作環境為原則，並不得要求學生協助從事違法行為。乙方如有違反，甲方得逕行終止本合約，甲方實習學生與乙方勞動關係亦告終止。</w:t>
      </w:r>
    </w:p>
    <w:p w:rsidR="005F2485" w:rsidRDefault="001E310A">
      <w:pPr>
        <w:pStyle w:val="a5"/>
        <w:spacing w:line="340" w:lineRule="exact"/>
        <w:ind w:left="1185" w:right="26" w:hanging="727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（四）實習期間實習學生的請假、補休規定依致理科技大學學生校外實習作業要點辦理。</w:t>
      </w:r>
    </w:p>
    <w:p w:rsidR="005F2485" w:rsidRDefault="001E310A">
      <w:pPr>
        <w:pStyle w:val="a5"/>
        <w:spacing w:line="340" w:lineRule="exact"/>
        <w:ind w:right="2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六、實習考核：</w:t>
      </w:r>
    </w:p>
    <w:p w:rsidR="005F2485" w:rsidRDefault="001E310A">
      <w:pPr>
        <w:pStyle w:val="a5"/>
        <w:spacing w:line="340" w:lineRule="exact"/>
        <w:ind w:left="1260" w:right="26" w:hanging="727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（一）實習期間由甲方輔導教師及乙方實習單位主管共同評核實習成績。乙方應於每學期結束前將實習成績考評表擲交甲方，俾利核算實習成績。</w:t>
      </w:r>
    </w:p>
    <w:p w:rsidR="005F2485" w:rsidRDefault="001E310A">
      <w:pPr>
        <w:pStyle w:val="a5"/>
        <w:spacing w:line="340" w:lineRule="exact"/>
        <w:ind w:left="1258" w:right="26" w:hanging="71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（二）學生表現或適應欠佳時，由乙方知會甲方共同協商處理方式，經輔導</w:t>
      </w:r>
      <w:r>
        <w:rPr>
          <w:rFonts w:ascii="標楷體" w:eastAsia="標楷體" w:hAnsi="標楷體"/>
          <w:color w:val="000000"/>
        </w:rPr>
        <w:lastRenderedPageBreak/>
        <w:t>未改善者，取消實習資格或轉介其他實習機構。</w:t>
      </w:r>
    </w:p>
    <w:p w:rsidR="005F2485" w:rsidRDefault="001E310A">
      <w:pPr>
        <w:pStyle w:val="a5"/>
        <w:spacing w:line="340" w:lineRule="exact"/>
        <w:ind w:left="1258" w:right="26" w:hanging="71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（三）實習結束後，由甲方為完成實習學生開具載明實習機構名稱之「實習證明書」。或得由乙方開具載明實習機構名稱之「實習時數證明書」。</w:t>
      </w:r>
    </w:p>
    <w:p w:rsidR="005F2485" w:rsidRDefault="001E310A">
      <w:pPr>
        <w:pStyle w:val="a5"/>
        <w:spacing w:line="340" w:lineRule="exact"/>
        <w:ind w:left="1275" w:right="26" w:hanging="71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（四）甲、乙雙方不定期協調檢討實習各項措施，期使校外實習課程合作更臻完善。</w:t>
      </w:r>
    </w:p>
    <w:p w:rsidR="005F2485" w:rsidRDefault="001E310A">
      <w:pPr>
        <w:pStyle w:val="a5"/>
        <w:spacing w:line="340" w:lineRule="exact"/>
        <w:ind w:right="2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七、附則：</w:t>
      </w:r>
    </w:p>
    <w:p w:rsidR="005F2485" w:rsidRDefault="001E310A">
      <w:pPr>
        <w:pStyle w:val="a5"/>
        <w:spacing w:line="340" w:lineRule="exact"/>
        <w:ind w:left="1269" w:right="26" w:hanging="715"/>
        <w:jc w:val="both"/>
      </w:pPr>
      <w:r>
        <w:rPr>
          <w:rFonts w:ascii="標楷體" w:eastAsia="標楷體" w:hAnsi="標楷體"/>
          <w:color w:val="000000"/>
        </w:rPr>
        <w:t>（一）為顧及乙方之業務機密，甲方之實習學生及輔導教師</w:t>
      </w:r>
      <w:r>
        <w:rPr>
          <w:rFonts w:ascii="標楷體" w:eastAsia="標楷體" w:hAnsi="標楷體"/>
          <w:color w:val="000000"/>
        </w:rPr>
        <w:t>因參加本校外實習課程合作所知悉乙方之業務機密，無論於實習期間或實習終了後，均不得洩漏與任何第三人或自行加以使用，亦不得將實習內容揭露、</w:t>
      </w:r>
      <w:r>
        <w:rPr>
          <w:rFonts w:ascii="標楷體" w:eastAsia="標楷體" w:hAnsi="標楷體"/>
        </w:rPr>
        <w:t>轉述或公開發表。</w:t>
      </w:r>
    </w:p>
    <w:p w:rsidR="005F2485" w:rsidRDefault="001E310A">
      <w:pPr>
        <w:pStyle w:val="a5"/>
        <w:spacing w:line="340" w:lineRule="exact"/>
        <w:ind w:left="1269" w:right="26" w:hanging="715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（二）乙方對實習學生之相關資料應善盡保護責任，並於個人資料保護法規定之範圍內使用。</w:t>
      </w:r>
    </w:p>
    <w:p w:rsidR="005F2485" w:rsidRDefault="001E310A">
      <w:pPr>
        <w:pStyle w:val="a5"/>
        <w:spacing w:line="340" w:lineRule="exact"/>
        <w:ind w:left="1269" w:right="26" w:hanging="715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（三）為保障性別工作權之平等，乙方應落實性別工作平等法之性別歧視禁止、性騷擾防治及性別工作平等措施規定。</w:t>
      </w:r>
    </w:p>
    <w:p w:rsidR="005F2485" w:rsidRDefault="001E310A">
      <w:pPr>
        <w:pStyle w:val="a5"/>
        <w:spacing w:line="340" w:lineRule="exact"/>
        <w:ind w:left="1272" w:right="26" w:hanging="71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（四）本合約書之準據法為中華民國民法、勞動基準法等相關法令，合約書未盡周詳之處，均以中華民國法令為準則。</w:t>
      </w:r>
    </w:p>
    <w:p w:rsidR="005F2485" w:rsidRDefault="001E310A">
      <w:pPr>
        <w:pStyle w:val="a5"/>
        <w:spacing w:line="340" w:lineRule="exact"/>
        <w:ind w:left="1272" w:right="26" w:hanging="71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（五）甲、乙雙方因本合約內容涉訟時，雙方合意以臺灣新北地方法院為第一審管轄法院。</w:t>
      </w:r>
    </w:p>
    <w:p w:rsidR="005F2485" w:rsidRDefault="001E310A">
      <w:pPr>
        <w:pStyle w:val="a5"/>
        <w:spacing w:line="340" w:lineRule="exact"/>
        <w:ind w:left="475" w:right="26" w:hanging="47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八、其他有關校外實習課程合作未盡事宜，甲乙雙方得視實際需要協議後，另訂之。</w:t>
      </w:r>
    </w:p>
    <w:p w:rsidR="005F2485" w:rsidRDefault="001E310A">
      <w:pPr>
        <w:pStyle w:val="a5"/>
        <w:spacing w:line="340" w:lineRule="exact"/>
        <w:ind w:right="26"/>
      </w:pPr>
      <w:r>
        <w:rPr>
          <w:rFonts w:ascii="標楷體" w:eastAsia="標楷體" w:hAnsi="標楷體"/>
          <w:color w:val="000000"/>
        </w:rPr>
        <w:t>九、</w:t>
      </w:r>
      <w:r>
        <w:rPr>
          <w:rFonts w:ascii="標楷體" w:eastAsia="標楷體" w:hAnsi="標楷體"/>
        </w:rPr>
        <w:t>本合約書計</w:t>
      </w:r>
      <w:r w:rsidR="002A37E5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份，甲方執</w:t>
      </w:r>
      <w:r w:rsidR="002A37E5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份，乙方執</w:t>
      </w:r>
      <w:r w:rsidR="002A37E5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份</w:t>
      </w:r>
      <w:r>
        <w:rPr>
          <w:rFonts w:ascii="標楷體" w:eastAsia="標楷體" w:hAnsi="標楷體"/>
          <w:color w:val="000000"/>
        </w:rPr>
        <w:t>留存。</w:t>
      </w:r>
    </w:p>
    <w:p w:rsidR="005F2485" w:rsidRDefault="005F2485">
      <w:pPr>
        <w:pStyle w:val="a5"/>
        <w:spacing w:line="340" w:lineRule="exact"/>
        <w:ind w:right="26"/>
        <w:rPr>
          <w:rFonts w:ascii="標楷體" w:eastAsia="標楷體" w:hAnsi="標楷體"/>
          <w:color w:val="000000"/>
        </w:rPr>
      </w:pPr>
    </w:p>
    <w:p w:rsidR="005F2485" w:rsidRDefault="005F2485">
      <w:pPr>
        <w:pStyle w:val="a5"/>
        <w:spacing w:line="340" w:lineRule="exact"/>
        <w:ind w:right="26"/>
        <w:rPr>
          <w:rFonts w:ascii="標楷體" w:eastAsia="標楷體" w:hAnsi="標楷體"/>
          <w:color w:val="000000"/>
        </w:rPr>
      </w:pPr>
    </w:p>
    <w:p w:rsidR="005F2485" w:rsidRDefault="001E310A">
      <w:pPr>
        <w:pStyle w:val="a5"/>
        <w:spacing w:line="340" w:lineRule="exact"/>
        <w:ind w:right="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立合約書人</w:t>
      </w:r>
    </w:p>
    <w:p w:rsidR="005F2485" w:rsidRDefault="001E310A">
      <w:pPr>
        <w:pStyle w:val="a5"/>
        <w:spacing w:line="340" w:lineRule="exact"/>
        <w:ind w:right="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119880</wp:posOffset>
                </wp:positionV>
                <wp:extent cx="1066680" cy="876239"/>
                <wp:effectExtent l="0" t="0" r="19170" b="19111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680" cy="876239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F2485" w:rsidRDefault="001E310A">
                            <w:pPr>
                              <w:pStyle w:val="Textbody"/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20"/>
                              </w:rPr>
                              <w:t>學校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用印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4.8pt;margin-top:9.45pt;width:84pt;height:6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" filled="f" strokecolor="#bfbfbf" strokeweight=".74pt">
                <v:textbox>
                  <w:txbxContent>
                    <w:p w:rsidR="005F2485" w:rsidRDefault="001E310A">
                      <w:pPr>
                        <w:pStyle w:val="Textbody"/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Ansi="標楷體"/>
                          <w:color w:val="000000"/>
                          <w:szCs w:val="20"/>
                        </w:rPr>
                        <w:t>學校</w:t>
                      </w:r>
                      <w:r>
                        <w:rPr>
                          <w:rFonts w:ascii="標楷體" w:eastAsia="標楷體" w:hAnsi="標楷體"/>
                        </w:rPr>
                        <w:t>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5F2485" w:rsidRDefault="001E310A">
      <w:pPr>
        <w:pStyle w:val="a5"/>
        <w:spacing w:line="340" w:lineRule="exact"/>
        <w:ind w:right="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甲</w:t>
      </w: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方：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致理學校財團法人致理科技大學</w:t>
      </w:r>
      <w:r>
        <w:rPr>
          <w:rFonts w:ascii="標楷體" w:eastAsia="標楷體" w:hAnsi="標楷體"/>
          <w:color w:val="000000"/>
        </w:rPr>
        <w:t xml:space="preserve">          </w:t>
      </w:r>
    </w:p>
    <w:p w:rsidR="005F2485" w:rsidRDefault="001E310A">
      <w:pPr>
        <w:pStyle w:val="a5"/>
        <w:spacing w:line="340" w:lineRule="exact"/>
        <w:ind w:right="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代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表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人：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陳珠龍</w:t>
      </w:r>
      <w:r>
        <w:rPr>
          <w:rFonts w:ascii="標楷體" w:eastAsia="標楷體" w:hAnsi="標楷體"/>
          <w:color w:val="000000"/>
        </w:rPr>
        <w:t xml:space="preserve">               </w:t>
      </w:r>
    </w:p>
    <w:p w:rsidR="005F2485" w:rsidRDefault="001E310A">
      <w:pPr>
        <w:pStyle w:val="a5"/>
        <w:spacing w:line="340" w:lineRule="exact"/>
        <w:ind w:right="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職</w:t>
      </w: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稱：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校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長</w:t>
      </w:r>
    </w:p>
    <w:p w:rsidR="005F2485" w:rsidRDefault="001E310A">
      <w:pPr>
        <w:pStyle w:val="a5"/>
        <w:spacing w:line="340" w:lineRule="exact"/>
        <w:ind w:right="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12600</wp:posOffset>
                </wp:positionV>
                <wp:extent cx="1066680" cy="619200"/>
                <wp:effectExtent l="0" t="0" r="19170" b="28500"/>
                <wp:wrapNone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680" cy="61920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F2485" w:rsidRDefault="001E310A">
                            <w:pPr>
                              <w:pStyle w:val="Textbody"/>
                              <w:spacing w:line="54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20"/>
                              </w:rPr>
                              <w:t>校長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用印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334.8pt;margin-top:1pt;width:84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" filled="f" strokecolor="#bfbfbf" strokeweight=".74pt">
                <v:textbox>
                  <w:txbxContent>
                    <w:p w:rsidR="005F2485" w:rsidRDefault="001E310A">
                      <w:pPr>
                        <w:pStyle w:val="Textbody"/>
                        <w:spacing w:line="540" w:lineRule="auto"/>
                        <w:jc w:val="center"/>
                      </w:pPr>
                      <w:r>
                        <w:rPr>
                          <w:rFonts w:ascii="標楷體" w:eastAsia="標楷體" w:hAnsi="標楷體"/>
                          <w:color w:val="000000"/>
                          <w:szCs w:val="20"/>
                        </w:rPr>
                        <w:t>校長</w:t>
                      </w:r>
                      <w:r>
                        <w:rPr>
                          <w:rFonts w:ascii="標楷體" w:eastAsia="標楷體" w:hAnsi="標楷體"/>
                        </w:rPr>
                        <w:t>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color w:val="000000"/>
        </w:rPr>
        <w:t>電</w:t>
      </w: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話：</w:t>
      </w:r>
      <w:r>
        <w:rPr>
          <w:rFonts w:ascii="Times New Roman" w:eastAsia="標楷體" w:hAnsi="Times New Roman"/>
          <w:color w:val="000000"/>
        </w:rPr>
        <w:t xml:space="preserve"> </w:t>
      </w:r>
      <w:r>
        <w:rPr>
          <w:rFonts w:ascii="Times New Roman" w:eastAsia="標楷體" w:hAnsi="Times New Roman"/>
          <w:color w:val="000000"/>
        </w:rPr>
        <w:t>（</w:t>
      </w:r>
      <w:r>
        <w:rPr>
          <w:rFonts w:ascii="Times New Roman" w:eastAsia="標楷體" w:hAnsi="Times New Roman"/>
          <w:color w:val="000000"/>
        </w:rPr>
        <w:t>02</w:t>
      </w:r>
      <w:r>
        <w:rPr>
          <w:rFonts w:ascii="Times New Roman" w:eastAsia="標楷體" w:hAnsi="Times New Roman"/>
          <w:color w:val="000000"/>
        </w:rPr>
        <w:t>）</w:t>
      </w:r>
      <w:r>
        <w:rPr>
          <w:rFonts w:ascii="Times New Roman" w:eastAsia="標楷體" w:hAnsi="Times New Roman"/>
          <w:color w:val="000000"/>
        </w:rPr>
        <w:t>2257-6167</w:t>
      </w:r>
    </w:p>
    <w:p w:rsidR="005F2485" w:rsidRDefault="001E310A">
      <w:pPr>
        <w:pStyle w:val="a5"/>
        <w:spacing w:line="340" w:lineRule="exact"/>
        <w:ind w:right="26"/>
      </w:pPr>
      <w:r>
        <w:rPr>
          <w:rFonts w:ascii="標楷體" w:eastAsia="標楷體" w:hAnsi="標楷體"/>
          <w:color w:val="000000"/>
        </w:rPr>
        <w:t>地</w:t>
      </w: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址：</w:t>
      </w:r>
      <w:r>
        <w:rPr>
          <w:rFonts w:ascii="Times New Roman" w:eastAsia="標楷體" w:hAnsi="Times New Roman"/>
          <w:color w:val="000000"/>
        </w:rPr>
        <w:t xml:space="preserve"> 22050</w:t>
      </w:r>
      <w:r>
        <w:rPr>
          <w:rFonts w:ascii="Times New Roman" w:eastAsia="標楷體" w:hAnsi="Times New Roman"/>
          <w:color w:val="000000"/>
        </w:rPr>
        <w:t>新北市板橋區文化路一段</w:t>
      </w:r>
      <w:r>
        <w:rPr>
          <w:rFonts w:ascii="Times New Roman" w:eastAsia="標楷體" w:hAnsi="Times New Roman"/>
          <w:color w:val="000000"/>
        </w:rPr>
        <w:t>313</w:t>
      </w:r>
      <w:r>
        <w:rPr>
          <w:rFonts w:ascii="Times New Roman" w:eastAsia="標楷體" w:hAnsi="Times New Roman"/>
          <w:color w:val="000000"/>
        </w:rPr>
        <w:t>號</w:t>
      </w:r>
    </w:p>
    <w:p w:rsidR="005F2485" w:rsidRDefault="005F2485">
      <w:pPr>
        <w:pStyle w:val="a5"/>
        <w:spacing w:line="340" w:lineRule="exact"/>
        <w:ind w:right="26"/>
        <w:rPr>
          <w:rFonts w:ascii="Times New Roman" w:eastAsia="標楷體" w:hAnsi="Times New Roman"/>
          <w:color w:val="000000"/>
        </w:rPr>
      </w:pPr>
    </w:p>
    <w:p w:rsidR="005F2485" w:rsidRDefault="005F2485">
      <w:pPr>
        <w:pStyle w:val="a5"/>
        <w:spacing w:line="340" w:lineRule="exact"/>
        <w:ind w:right="26"/>
        <w:rPr>
          <w:rFonts w:ascii="Times New Roman" w:eastAsia="標楷體" w:hAnsi="Times New Roman"/>
          <w:color w:val="000000"/>
        </w:rPr>
      </w:pPr>
    </w:p>
    <w:p w:rsidR="005F2485" w:rsidRDefault="001E310A">
      <w:pPr>
        <w:pStyle w:val="a5"/>
        <w:spacing w:line="340" w:lineRule="exact"/>
        <w:ind w:right="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159480</wp:posOffset>
                </wp:positionV>
                <wp:extent cx="1066680" cy="771480"/>
                <wp:effectExtent l="0" t="0" r="19170" b="9570"/>
                <wp:wrapNone/>
                <wp:docPr id="3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680" cy="77148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F2485" w:rsidRDefault="001E310A">
                            <w:pPr>
                              <w:pStyle w:val="Textbody"/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公司用印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334.8pt;margin-top:12.55pt;width:84pt;height:60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" filled="f" strokecolor="#bfbfbf" strokeweight=".74pt">
                <v:textbox>
                  <w:txbxContent>
                    <w:p w:rsidR="005F2485" w:rsidRDefault="001E310A">
                      <w:pPr>
                        <w:pStyle w:val="Textbody"/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公司用印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5F2485" w:rsidRDefault="001E310A">
      <w:pPr>
        <w:pStyle w:val="a5"/>
        <w:spacing w:line="340" w:lineRule="exact"/>
        <w:ind w:right="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乙</w:t>
      </w: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方：</w:t>
      </w:r>
    </w:p>
    <w:p w:rsidR="005F2485" w:rsidRDefault="001E310A">
      <w:pPr>
        <w:pStyle w:val="a5"/>
        <w:spacing w:line="340" w:lineRule="exact"/>
        <w:ind w:right="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代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表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人：</w:t>
      </w:r>
    </w:p>
    <w:p w:rsidR="005F2485" w:rsidRDefault="001E310A">
      <w:pPr>
        <w:pStyle w:val="a5"/>
        <w:spacing w:line="340" w:lineRule="exact"/>
        <w:ind w:right="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職　　稱：</w:t>
      </w:r>
    </w:p>
    <w:p w:rsidR="005F2485" w:rsidRDefault="001E310A">
      <w:pPr>
        <w:pStyle w:val="a5"/>
        <w:spacing w:line="340" w:lineRule="exact"/>
        <w:ind w:right="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67320</wp:posOffset>
                </wp:positionV>
                <wp:extent cx="1066680" cy="590400"/>
                <wp:effectExtent l="0" t="0" r="19170" b="19200"/>
                <wp:wrapNone/>
                <wp:docPr id="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680" cy="59040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F2485" w:rsidRDefault="001E310A">
                            <w:pPr>
                              <w:pStyle w:val="Textbody"/>
                              <w:spacing w:line="54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代表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20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用印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334.8pt;margin-top:5.3pt;width:84pt;height:46.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" filled="f" strokecolor="#bfbfbf" strokeweight=".74pt">
                <v:textbox>
                  <w:txbxContent>
                    <w:p w:rsidR="005F2485" w:rsidRDefault="001E310A">
                      <w:pPr>
                        <w:pStyle w:val="Textbody"/>
                        <w:spacing w:line="540" w:lineRule="auto"/>
                        <w:jc w:val="center"/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代表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20"/>
                        </w:rPr>
                        <w:t>人</w:t>
                      </w:r>
                      <w:r>
                        <w:rPr>
                          <w:rFonts w:ascii="標楷體" w:eastAsia="標楷體" w:hAnsi="標楷體"/>
                        </w:rPr>
                        <w:t>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color w:val="000000"/>
        </w:rPr>
        <w:t>電</w:t>
      </w: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話：</w:t>
      </w:r>
    </w:p>
    <w:p w:rsidR="005F2485" w:rsidRDefault="001E310A">
      <w:pPr>
        <w:pStyle w:val="a5"/>
        <w:spacing w:line="340" w:lineRule="exact"/>
        <w:ind w:right="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地</w:t>
      </w: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址：</w:t>
      </w:r>
    </w:p>
    <w:p w:rsidR="005F2485" w:rsidRDefault="005F2485">
      <w:pPr>
        <w:pStyle w:val="a5"/>
        <w:spacing w:line="340" w:lineRule="exact"/>
        <w:ind w:right="26"/>
        <w:rPr>
          <w:rFonts w:ascii="標楷體" w:eastAsia="標楷體" w:hAnsi="標楷體"/>
          <w:color w:val="000000"/>
        </w:rPr>
      </w:pPr>
    </w:p>
    <w:p w:rsidR="005F2485" w:rsidRDefault="005F2485">
      <w:pPr>
        <w:pStyle w:val="a5"/>
        <w:spacing w:line="340" w:lineRule="exact"/>
        <w:ind w:right="26"/>
        <w:rPr>
          <w:rFonts w:ascii="標楷體" w:eastAsia="標楷體" w:hAnsi="標楷體"/>
          <w:color w:val="000000"/>
        </w:rPr>
      </w:pPr>
    </w:p>
    <w:p w:rsidR="005F2485" w:rsidRDefault="005F2485">
      <w:pPr>
        <w:pStyle w:val="a5"/>
        <w:spacing w:line="340" w:lineRule="exact"/>
        <w:ind w:right="26"/>
        <w:rPr>
          <w:rFonts w:ascii="標楷體" w:eastAsia="標楷體" w:hAnsi="標楷體"/>
          <w:color w:val="000000"/>
        </w:rPr>
      </w:pPr>
    </w:p>
    <w:p w:rsidR="005F2485" w:rsidRDefault="001E310A">
      <w:pPr>
        <w:pStyle w:val="a5"/>
        <w:spacing w:line="360" w:lineRule="exact"/>
      </w:pPr>
      <w:r>
        <w:rPr>
          <w:rFonts w:ascii="標楷體" w:eastAsia="標楷體" w:hAnsi="標楷體"/>
        </w:rPr>
        <w:t>中華民國　　　年　　　月　　　日</w:t>
      </w:r>
    </w:p>
    <w:sectPr w:rsidR="005F2485">
      <w:pgSz w:w="11906" w:h="16838"/>
      <w:pgMar w:top="992" w:right="1588" w:bottom="1701" w:left="1588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10A" w:rsidRDefault="001E310A">
      <w:r>
        <w:separator/>
      </w:r>
    </w:p>
  </w:endnote>
  <w:endnote w:type="continuationSeparator" w:id="0">
    <w:p w:rsidR="001E310A" w:rsidRDefault="001E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10A" w:rsidRDefault="001E310A">
      <w:r>
        <w:rPr>
          <w:color w:val="000000"/>
        </w:rPr>
        <w:separator/>
      </w:r>
    </w:p>
  </w:footnote>
  <w:footnote w:type="continuationSeparator" w:id="0">
    <w:p w:rsidR="001E310A" w:rsidRDefault="001E3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F2485"/>
    <w:rsid w:val="000F1A2C"/>
    <w:rsid w:val="001E310A"/>
    <w:rsid w:val="002A37E5"/>
    <w:rsid w:val="005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D1D945-1190-486E-94C5-410DCE30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Plain Text"/>
    <w:basedOn w:val="Textbody"/>
    <w:rPr>
      <w:rFonts w:ascii="細明體" w:eastAsia="細明體" w:hAnsi="細明體" w:cs="細明體"/>
      <w:szCs w:val="20"/>
    </w:rPr>
  </w:style>
  <w:style w:type="paragraph" w:customStyle="1" w:styleId="a6">
    <w:name w:val="標題一"/>
    <w:basedOn w:val="Textbody"/>
    <w:autoRedefine/>
    <w:pPr>
      <w:tabs>
        <w:tab w:val="left" w:leader="dot" w:pos="8640"/>
      </w:tabs>
      <w:jc w:val="center"/>
    </w:pPr>
    <w:rPr>
      <w:rFonts w:ascii="標楷體" w:eastAsia="標楷體" w:hAnsi="標楷體" w:cs="標楷體"/>
      <w:b/>
      <w:sz w:val="32"/>
      <w:szCs w:val="32"/>
    </w:rPr>
  </w:style>
  <w:style w:type="paragraph" w:customStyle="1" w:styleId="Framecontents">
    <w:name w:val="Frame contents"/>
    <w:basedOn w:val="Standard"/>
  </w:style>
  <w:style w:type="character" w:customStyle="1" w:styleId="a7">
    <w:name w:val="頁首 字元"/>
    <w:rPr>
      <w:kern w:val="3"/>
    </w:rPr>
  </w:style>
  <w:style w:type="character" w:customStyle="1" w:styleId="a8">
    <w:name w:val="純文字 字元"/>
    <w:rPr>
      <w:rFonts w:ascii="細明體" w:eastAsia="細明體" w:hAnsi="細明體" w:cs="細明體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User/Downloads/&#23416;&#29983;&#26657;&#22806;&#23526;&#32722;&#21512;&#32004;&#26360;(&#22283;&#36031;&#31995;).odt/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致理技術學院學生校外實習合約書</dc:title>
  <dc:creator>user</dc:creator>
  <cp:lastModifiedBy>user</cp:lastModifiedBy>
  <cp:revision>3</cp:revision>
  <cp:lastPrinted>2017-08-03T09:30:00Z</cp:lastPrinted>
  <dcterms:created xsi:type="dcterms:W3CDTF">2022-06-21T08:37:00Z</dcterms:created>
  <dcterms:modified xsi:type="dcterms:W3CDTF">2022-06-21T08:37:00Z</dcterms:modified>
</cp:coreProperties>
</file>